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</w:t>
      </w:r>
      <w:bookmarkStart w:id="0" w:name="_GoBack"/>
      <w:bookmarkEnd w:id="0"/>
      <w:r>
        <w:rPr>
          <w:b w:val="0"/>
        </w:rPr>
        <w:t xml:space="preserve">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C75FE8" w:rsidP="00BE580B">
      <w:pPr>
        <w:pStyle w:val="SOPRubrik"/>
      </w:pPr>
      <w:r>
        <w:rPr>
          <w:b w:val="0"/>
        </w:rPr>
        <w:t>6</w:t>
      </w:r>
      <w:r w:rsidR="00F70DF5" w:rsidRPr="00BD495B">
        <w:rPr>
          <w:b w:val="0"/>
        </w:rPr>
        <w:t xml:space="preserve"> </w:t>
      </w:r>
      <w:r>
        <w:t>Avvänjning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p w:rsidR="00C60BC7" w:rsidRDefault="00C60BC7" w:rsidP="00C60BC7">
      <w:pPr>
        <w:pStyle w:val="Ingetavstnd"/>
        <w:ind w:left="426"/>
        <w:rPr>
          <w:sz w:val="16"/>
        </w:rPr>
      </w:pPr>
    </w:p>
    <w:tbl>
      <w:tblPr>
        <w:tblStyle w:val="Tabellrutn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3486"/>
      </w:tblGrid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1.1</w:t>
            </w:r>
          </w:p>
        </w:tc>
        <w:tc>
          <w:tcPr>
            <w:tcW w:w="5954" w:type="dxa"/>
          </w:tcPr>
          <w:p w:rsidR="00046567" w:rsidRPr="00C00C4B" w:rsidRDefault="00046567" w:rsidP="00304243">
            <w:pPr>
              <w:rPr>
                <w:sz w:val="28"/>
                <w:szCs w:val="28"/>
              </w:rPr>
            </w:pPr>
            <w:r w:rsidRPr="00C00C4B">
              <w:rPr>
                <w:sz w:val="28"/>
                <w:szCs w:val="28"/>
              </w:rPr>
              <w:t xml:space="preserve">Introducera </w:t>
            </w:r>
            <w:r>
              <w:rPr>
                <w:sz w:val="28"/>
                <w:szCs w:val="28"/>
              </w:rPr>
              <w:t xml:space="preserve">eventuella </w:t>
            </w:r>
            <w:r w:rsidRPr="00C00C4B">
              <w:rPr>
                <w:sz w:val="28"/>
                <w:szCs w:val="28"/>
              </w:rPr>
              <w:t>nya fodermedel senast två veckor före avvänjning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046567" w:rsidRDefault="00046567" w:rsidP="00304243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6BE83625" wp14:editId="46721C75">
                  <wp:extent cx="1714859" cy="1125866"/>
                  <wp:effectExtent l="19050" t="0" r="0" b="0"/>
                  <wp:docPr id="5" name="Bildobjekt 4" descr="Bilder Dakejo 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r Dakejo 020.jpg"/>
                          <pic:cNvPicPr/>
                        </pic:nvPicPr>
                        <pic:blipFill>
                          <a:blip r:embed="rId8" cstate="print"/>
                          <a:srcRect l="18132" t="17197" r="21893" b="12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73" cy="112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rPr>
          <w:trHeight w:val="1136"/>
        </w:trPr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1.2</w:t>
            </w:r>
          </w:p>
        </w:tc>
        <w:tc>
          <w:tcPr>
            <w:tcW w:w="5954" w:type="dxa"/>
          </w:tcPr>
          <w:p w:rsidR="00046567" w:rsidRPr="00C00C4B" w:rsidRDefault="00046567" w:rsidP="00304243">
            <w:pPr>
              <w:rPr>
                <w:sz w:val="28"/>
                <w:szCs w:val="28"/>
              </w:rPr>
            </w:pPr>
            <w:r w:rsidRPr="00C00C4B">
              <w:rPr>
                <w:sz w:val="28"/>
                <w:szCs w:val="28"/>
              </w:rPr>
              <w:t xml:space="preserve">Starta avvänjningen </w:t>
            </w:r>
            <w:r>
              <w:rPr>
                <w:sz w:val="28"/>
                <w:szCs w:val="28"/>
              </w:rPr>
              <w:t xml:space="preserve">först </w:t>
            </w:r>
            <w:r w:rsidRPr="00C00C4B">
              <w:rPr>
                <w:sz w:val="28"/>
                <w:szCs w:val="28"/>
              </w:rPr>
              <w:t xml:space="preserve">när kalven </w:t>
            </w:r>
            <w:r>
              <w:rPr>
                <w:sz w:val="28"/>
                <w:szCs w:val="28"/>
              </w:rPr>
              <w:t xml:space="preserve">äter duktigt med grovfoder och den </w:t>
            </w:r>
            <w:r w:rsidRPr="00C00C4B">
              <w:rPr>
                <w:sz w:val="28"/>
                <w:szCs w:val="28"/>
              </w:rPr>
              <w:t>har ätit 1 kg kraftfoder i minst två dagar eller tidigast vid 56 dagars ålder.</w:t>
            </w:r>
          </w:p>
        </w:tc>
        <w:tc>
          <w:tcPr>
            <w:tcW w:w="3486" w:type="dxa"/>
          </w:tcPr>
          <w:p w:rsidR="00046567" w:rsidRDefault="00046567" w:rsidP="00304243">
            <w:pPr>
              <w:pStyle w:val="Ingetavstnd"/>
            </w:pPr>
            <w:r>
              <w:rPr>
                <w:rFonts w:ascii="Verdana" w:hAnsi="Verdana" w:cs="Arial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88DDB4" wp14:editId="10ADF45F">
                      <wp:simplePos x="0" y="0"/>
                      <wp:positionH relativeFrom="column">
                        <wp:posOffset>855757</wp:posOffset>
                      </wp:positionH>
                      <wp:positionV relativeFrom="paragraph">
                        <wp:posOffset>127322</wp:posOffset>
                      </wp:positionV>
                      <wp:extent cx="1132205" cy="441960"/>
                      <wp:effectExtent l="0" t="0" r="10795" b="15875"/>
                      <wp:wrapNone/>
                      <wp:docPr id="296" name="Textruta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20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pPr>
                                    <w:pStyle w:val="Ingetavstnd"/>
                                  </w:pPr>
                                  <w:r>
                                    <w:t xml:space="preserve">1 kg kraftfoder </w:t>
                                  </w:r>
                                </w:p>
                                <w:p w:rsidR="00046567" w:rsidRDefault="00046567" w:rsidP="00046567">
                                  <w:pPr>
                                    <w:pStyle w:val="Ingetavstnd"/>
                                  </w:pPr>
                                  <w:r>
                                    <w:t>i minst 2 dagar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88D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96" o:spid="_x0000_s1026" type="#_x0000_t202" style="position:absolute;margin-left:67.4pt;margin-top:10.05pt;width:89.15pt;height:34.8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">
                      <v:textbox style="mso-fit-shape-to-text:t">
                        <w:txbxContent>
                          <w:p w:rsidR="00046567" w:rsidRDefault="00046567" w:rsidP="00046567">
                            <w:pPr>
                              <w:pStyle w:val="Ingetavstnd"/>
                            </w:pPr>
                            <w:r>
                              <w:t xml:space="preserve">1 kg kraftfoder </w:t>
                            </w:r>
                          </w:p>
                          <w:p w:rsidR="00046567" w:rsidRDefault="00046567" w:rsidP="00046567">
                            <w:pPr>
                              <w:pStyle w:val="Ingetavstnd"/>
                            </w:pPr>
                            <w:r>
                              <w:t>i minst 2 dagar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8499E7" wp14:editId="0611385E">
                  <wp:extent cx="1718777" cy="1319841"/>
                  <wp:effectExtent l="19050" t="0" r="0" b="0"/>
                  <wp:docPr id="17" name="Bildobjekt 2" descr="Annika Standardrutiner 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54.jpg"/>
                          <pic:cNvPicPr/>
                        </pic:nvPicPr>
                        <pic:blipFill>
                          <a:blip r:embed="rId9" cstate="print"/>
                          <a:srcRect l="16347" t="2548" r="12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77" cy="131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1.3</w:t>
            </w:r>
          </w:p>
        </w:tc>
        <w:tc>
          <w:tcPr>
            <w:tcW w:w="5954" w:type="dxa"/>
          </w:tcPr>
          <w:p w:rsidR="00046567" w:rsidRPr="00C00C4B" w:rsidRDefault="00046567" w:rsidP="00304243">
            <w:pPr>
              <w:rPr>
                <w:sz w:val="28"/>
                <w:szCs w:val="28"/>
              </w:rPr>
            </w:pPr>
            <w:r w:rsidRPr="00C00C4B">
              <w:rPr>
                <w:sz w:val="28"/>
                <w:szCs w:val="28"/>
              </w:rPr>
              <w:t>Minska mängden mjölk successivt i 2-3 steg</w:t>
            </w:r>
            <w:r>
              <w:rPr>
                <w:sz w:val="28"/>
                <w:szCs w:val="28"/>
              </w:rPr>
              <w:t xml:space="preserve"> under loppet av 1 vecka</w:t>
            </w:r>
            <w:r w:rsidRPr="00C00C4B">
              <w:rPr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046567" w:rsidRDefault="00046567" w:rsidP="00304243">
            <w:pPr>
              <w:pStyle w:val="Ingetavstnd"/>
            </w:pPr>
            <w:r>
              <w:rPr>
                <w:rFonts w:ascii="Verdana" w:hAnsi="Verdana" w:cs="Arial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33F941" wp14:editId="4CEDDAB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568325</wp:posOffset>
                      </wp:positionV>
                      <wp:extent cx="383540" cy="299085"/>
                      <wp:effectExtent l="13335" t="6350" r="12700" b="8890"/>
                      <wp:wrapNone/>
                      <wp:docPr id="295" name="Textruta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3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F941" id="Textruta 295" o:spid="_x0000_s1027" type="#_x0000_t202" style="position:absolute;margin-left:89.55pt;margin-top:44.75pt;width:30.2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">
                      <v:textbox>
                        <w:txbxContent>
                          <w:p w:rsidR="00046567" w:rsidRDefault="00046567" w:rsidP="00046567">
                            <w:r>
                              <w:t>3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EBE5AF" wp14:editId="03D7508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568325</wp:posOffset>
                      </wp:positionV>
                      <wp:extent cx="383540" cy="299085"/>
                      <wp:effectExtent l="13970" t="6350" r="12065" b="8890"/>
                      <wp:wrapNone/>
                      <wp:docPr id="294" name="Textruta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2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E5AF" id="Textruta 294" o:spid="_x0000_s1028" type="#_x0000_t202" style="position:absolute;margin-left:49.85pt;margin-top:44.75pt;width:30.2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">
                      <v:textbox>
                        <w:txbxContent>
                          <w:p w:rsidR="00046567" w:rsidRDefault="00046567" w:rsidP="00046567">
                            <w:r>
                              <w:t>2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3A133A" wp14:editId="2D00886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568325</wp:posOffset>
                      </wp:positionV>
                      <wp:extent cx="383540" cy="299085"/>
                      <wp:effectExtent l="10795" t="6350" r="5715" b="8890"/>
                      <wp:wrapNone/>
                      <wp:docPr id="293" name="Textruta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1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133A" id="Textruta 293" o:spid="_x0000_s1029" type="#_x0000_t202" style="position:absolute;margin-left:16.6pt;margin-top:44.75pt;width:30.2pt;height:2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">
                      <v:textbox>
                        <w:txbxContent>
                          <w:p w:rsidR="00046567" w:rsidRDefault="00046567" w:rsidP="00046567">
                            <w:r>
                              <w:t>1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7D2299" wp14:editId="43A4F8E3">
                  <wp:extent cx="1714859" cy="836208"/>
                  <wp:effectExtent l="19050" t="0" r="0" b="0"/>
                  <wp:docPr id="18" name="Bildobjekt 3" descr="Annika Standardrutiner 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35.jpg"/>
                          <pic:cNvPicPr/>
                        </pic:nvPicPr>
                        <pic:blipFill>
                          <a:blip r:embed="rId10" cstate="print"/>
                          <a:srcRect t="14650" r="1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37" cy="83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1.4</w:t>
            </w:r>
          </w:p>
        </w:tc>
        <w:tc>
          <w:tcPr>
            <w:tcW w:w="5954" w:type="dxa"/>
          </w:tcPr>
          <w:p w:rsidR="00046567" w:rsidRDefault="00046567" w:rsidP="00304243">
            <w:pPr>
              <w:rPr>
                <w:sz w:val="28"/>
                <w:szCs w:val="28"/>
              </w:rPr>
            </w:pPr>
            <w:r w:rsidRPr="00C00C4B">
              <w:rPr>
                <w:sz w:val="28"/>
                <w:szCs w:val="28"/>
              </w:rPr>
              <w:t xml:space="preserve">Flytta kalvarna till </w:t>
            </w:r>
            <w:r>
              <w:rPr>
                <w:sz w:val="28"/>
                <w:szCs w:val="28"/>
              </w:rPr>
              <w:t>ny box tidigast</w:t>
            </w:r>
            <w:r w:rsidRPr="00C00C4B">
              <w:rPr>
                <w:sz w:val="28"/>
                <w:szCs w:val="28"/>
              </w:rPr>
              <w:t xml:space="preserve"> två veckor efter avvänjningen avslutats.</w:t>
            </w:r>
          </w:p>
          <w:p w:rsidR="00046567" w:rsidRPr="00C00C4B" w:rsidRDefault="00046567" w:rsidP="00304243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046567" w:rsidRDefault="00046567" w:rsidP="00304243">
            <w:pPr>
              <w:pStyle w:val="Ingetavstnd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5248BA" wp14:editId="06BCA938">
                      <wp:simplePos x="0" y="0"/>
                      <wp:positionH relativeFrom="column">
                        <wp:posOffset>863501</wp:posOffset>
                      </wp:positionH>
                      <wp:positionV relativeFrom="paragraph">
                        <wp:posOffset>1141854</wp:posOffset>
                      </wp:positionV>
                      <wp:extent cx="1120330" cy="463137"/>
                      <wp:effectExtent l="0" t="0" r="22860" b="13335"/>
                      <wp:wrapNone/>
                      <wp:docPr id="292" name="Textruta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330" cy="463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pPr>
                                    <w:pStyle w:val="Ingetavstnd"/>
                                  </w:pPr>
                                  <w:r>
                                    <w:t>Tidigast 2 v efter avvänjning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48BA" id="Textruta 292" o:spid="_x0000_s1030" type="#_x0000_t202" style="position:absolute;margin-left:68pt;margin-top:89.9pt;width:88.2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">
                      <v:textbox>
                        <w:txbxContent>
                          <w:p w:rsidR="00046567" w:rsidRDefault="00046567" w:rsidP="00046567">
                            <w:pPr>
                              <w:pStyle w:val="Ingetavstnd"/>
                            </w:pPr>
                            <w:r>
                              <w:t>Tidigast 2 v efter avvänjning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46BD1" wp14:editId="3A98EA50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257810</wp:posOffset>
                      </wp:positionV>
                      <wp:extent cx="168275" cy="1242695"/>
                      <wp:effectExtent l="19050" t="38100" r="60325" b="14605"/>
                      <wp:wrapNone/>
                      <wp:docPr id="291" name="Rak pi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1242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615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91" o:spid="_x0000_s1026" type="#_x0000_t32" style="position:absolute;margin-left:62.75pt;margin-top:20.3pt;width:13.25pt;height:97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" strokecolor="red" strokeweight="3pt">
                      <v:stroke endarrow="block"/>
                      <v:shadow color="#283040 [1609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61CEE7" wp14:editId="1E4B28E5">
                  <wp:extent cx="1019045" cy="1811547"/>
                  <wp:effectExtent l="19050" t="0" r="0" b="0"/>
                  <wp:docPr id="19" name="Bildobjekt 11" descr="Britt Standardrutiner 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2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45" cy="181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567" w:rsidRDefault="00046567" w:rsidP="00046567">
      <w:pPr>
        <w:pStyle w:val="Ingetavstnd"/>
      </w:pPr>
    </w:p>
    <w:p w:rsidR="00046567" w:rsidRDefault="00046567" w:rsidP="00046567">
      <w:pPr>
        <w:pStyle w:val="Ingetavstnd"/>
      </w:pPr>
    </w:p>
    <w:p w:rsidR="00046567" w:rsidRDefault="00046567" w:rsidP="00046567">
      <w:pPr>
        <w:rPr>
          <w:rFonts w:ascii="Verdana" w:hAnsi="Verdana" w:cs="Arial"/>
          <w:b/>
          <w:sz w:val="36"/>
        </w:rPr>
      </w:pPr>
    </w:p>
    <w:p w:rsidR="00046567" w:rsidRDefault="00046567" w:rsidP="00046567">
      <w:pPr>
        <w:rPr>
          <w:rFonts w:ascii="Verdana" w:hAnsi="Verdana" w:cs="Arial"/>
          <w:b/>
          <w:sz w:val="36"/>
        </w:rPr>
      </w:pPr>
    </w:p>
    <w:p w:rsidR="00046567" w:rsidRDefault="00046567" w:rsidP="00046567">
      <w:pPr>
        <w:rPr>
          <w:rFonts w:ascii="Verdana" w:hAnsi="Verdana" w:cs="Arial"/>
          <w:b/>
          <w:sz w:val="36"/>
        </w:rPr>
      </w:pPr>
    </w:p>
    <w:p w:rsidR="00046567" w:rsidRDefault="00046567" w:rsidP="00046567">
      <w:pPr>
        <w:rPr>
          <w:rFonts w:ascii="Verdana" w:hAnsi="Verdana" w:cs="Arial"/>
          <w:b/>
          <w:sz w:val="36"/>
        </w:rPr>
      </w:pPr>
    </w:p>
    <w:p w:rsidR="00046567" w:rsidRPr="00E84850" w:rsidRDefault="00046567" w:rsidP="00046567">
      <w:pPr>
        <w:ind w:left="426"/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>6b Kalvar – Avvänjning</w:t>
      </w:r>
    </w:p>
    <w:p w:rsidR="00046567" w:rsidRPr="00F501F1" w:rsidRDefault="00046567" w:rsidP="00046567">
      <w:pPr>
        <w:pStyle w:val="Ingetavstnd"/>
        <w:ind w:left="426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:rsidR="00046567" w:rsidRDefault="00046567" w:rsidP="00046567">
      <w:pPr>
        <w:pStyle w:val="Ingetavstnd"/>
        <w:ind w:left="426"/>
      </w:pPr>
      <w:r>
        <w:t xml:space="preserve">Upprättad av: </w:t>
      </w:r>
    </w:p>
    <w:p w:rsidR="00046567" w:rsidRDefault="00046567" w:rsidP="00046567">
      <w:pPr>
        <w:pStyle w:val="Ingetavstnd"/>
      </w:pPr>
    </w:p>
    <w:tbl>
      <w:tblPr>
        <w:tblStyle w:val="Tabellrutn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3344"/>
      </w:tblGrid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1.1</w:t>
            </w:r>
          </w:p>
        </w:tc>
        <w:tc>
          <w:tcPr>
            <w:tcW w:w="6096" w:type="dxa"/>
          </w:tcPr>
          <w:p w:rsidR="00046567" w:rsidRPr="00C00C4B" w:rsidRDefault="00046567" w:rsidP="00304243">
            <w:pPr>
              <w:pStyle w:val="Ingetavstnd"/>
              <w:rPr>
                <w:sz w:val="28"/>
                <w:szCs w:val="28"/>
              </w:rPr>
            </w:pPr>
            <w:r w:rsidRPr="0067143A">
              <w:rPr>
                <w:sz w:val="28"/>
                <w:szCs w:val="28"/>
              </w:rPr>
              <w:t xml:space="preserve">Introducera ensilage till kalvarna i gruppboxen när äldsta kalven </w:t>
            </w:r>
            <w:r>
              <w:rPr>
                <w:sz w:val="28"/>
                <w:szCs w:val="28"/>
              </w:rPr>
              <w:t xml:space="preserve">i boxen </w:t>
            </w:r>
            <w:r w:rsidRPr="0067143A">
              <w:rPr>
                <w:sz w:val="28"/>
                <w:szCs w:val="28"/>
              </w:rPr>
              <w:t>är ca 5,5 veckor.</w:t>
            </w:r>
          </w:p>
        </w:tc>
        <w:tc>
          <w:tcPr>
            <w:tcW w:w="3344" w:type="dxa"/>
          </w:tcPr>
          <w:p w:rsidR="00046567" w:rsidRDefault="00046567" w:rsidP="00304243">
            <w:pPr>
              <w:pStyle w:val="Ingetavstnd"/>
            </w:pPr>
            <w:r w:rsidRPr="00216794">
              <w:rPr>
                <w:noProof/>
              </w:rPr>
              <w:drawing>
                <wp:inline distT="0" distB="0" distL="0" distR="0" wp14:anchorId="3B33D0FB" wp14:editId="4DE4FF87">
                  <wp:extent cx="1764078" cy="1158179"/>
                  <wp:effectExtent l="19050" t="0" r="7572" b="0"/>
                  <wp:docPr id="20" name="Bildobjekt 4" descr="Bilder Dakejo 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r Dakejo 020.jpg"/>
                          <pic:cNvPicPr/>
                        </pic:nvPicPr>
                        <pic:blipFill>
                          <a:blip r:embed="rId12" cstate="print"/>
                          <a:srcRect l="18132" t="17197" r="21893" b="12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664" cy="115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1.2</w:t>
            </w:r>
          </w:p>
        </w:tc>
        <w:tc>
          <w:tcPr>
            <w:tcW w:w="6096" w:type="dxa"/>
          </w:tcPr>
          <w:p w:rsidR="00046567" w:rsidRPr="00C00C4B" w:rsidRDefault="00046567" w:rsidP="00304243">
            <w:pPr>
              <w:pStyle w:val="Ingetavstnd"/>
              <w:rPr>
                <w:sz w:val="28"/>
                <w:szCs w:val="28"/>
              </w:rPr>
            </w:pPr>
            <w:r w:rsidRPr="0067143A">
              <w:rPr>
                <w:sz w:val="28"/>
                <w:szCs w:val="28"/>
              </w:rPr>
              <w:t xml:space="preserve">När kalven ätit </w:t>
            </w:r>
            <w:r>
              <w:rPr>
                <w:sz w:val="28"/>
                <w:szCs w:val="28"/>
              </w:rPr>
              <w:t xml:space="preserve">duktigt med hö och ensilage samt ätit </w:t>
            </w:r>
            <w:r w:rsidRPr="0067143A">
              <w:rPr>
                <w:sz w:val="28"/>
                <w:szCs w:val="28"/>
              </w:rPr>
              <w:t xml:space="preserve">1 kg kraftfoder två dagar i rad minska mängden mjölk till </w:t>
            </w:r>
            <w:r>
              <w:rPr>
                <w:sz w:val="28"/>
                <w:szCs w:val="28"/>
              </w:rPr>
              <w:t>2/3 av full giva</w:t>
            </w:r>
            <w:r w:rsidRPr="0067143A"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3344" w:type="dxa"/>
          </w:tcPr>
          <w:p w:rsidR="00046567" w:rsidRDefault="00046567" w:rsidP="00304243">
            <w:pPr>
              <w:pStyle w:val="Ingetavst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8F7991" wp14:editId="77376D5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88900</wp:posOffset>
                      </wp:positionV>
                      <wp:extent cx="1623695" cy="313055"/>
                      <wp:effectExtent l="0" t="0" r="14605" b="10795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1 kg kraftfoder i 2 dagar</w:t>
                                  </w:r>
                                </w:p>
                                <w:p w:rsidR="00046567" w:rsidRDefault="00046567" w:rsidP="000465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7991" id="Textruta 2" o:spid="_x0000_s1031" type="#_x0000_t202" style="position:absolute;margin-left:6.85pt;margin-top:7pt;width:127.85pt;height: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">
                      <v:textbox>
                        <w:txbxContent>
                          <w:p w:rsidR="00046567" w:rsidRDefault="00046567" w:rsidP="00046567">
                            <w:r>
                              <w:t>1 kg kraftfoder i 2 dagar</w:t>
                            </w:r>
                          </w:p>
                          <w:p w:rsidR="00046567" w:rsidRDefault="00046567" w:rsidP="000465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9257D" wp14:editId="4130213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1113790</wp:posOffset>
                      </wp:positionV>
                      <wp:extent cx="754380" cy="300990"/>
                      <wp:effectExtent l="5080" t="8890" r="12065" b="13970"/>
                      <wp:wrapNone/>
                      <wp:docPr id="290" name="Textruta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Full giva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9257D" id="Textruta 290" o:spid="_x0000_s1032" type="#_x0000_t202" style="position:absolute;margin-left:7.15pt;margin-top:87.7pt;width:59.4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">
                      <v:textbox>
                        <w:txbxContent>
                          <w:p w:rsidR="00046567" w:rsidRDefault="00046567" w:rsidP="00046567">
                            <w:r>
                              <w:t>Full giva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568DBC" wp14:editId="68885610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1113790</wp:posOffset>
                      </wp:positionV>
                      <wp:extent cx="655320" cy="295910"/>
                      <wp:effectExtent l="6985" t="8890" r="13970" b="9525"/>
                      <wp:wrapNone/>
                      <wp:docPr id="288" name="Textruta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2/3 giva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68DBC" id="Textruta 288" o:spid="_x0000_s1033" type="#_x0000_t202" style="position:absolute;margin-left:80.05pt;margin-top:87.7pt;width:51.6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">
                      <v:textbox>
                        <w:txbxContent>
                          <w:p w:rsidR="00046567" w:rsidRDefault="00046567" w:rsidP="00046567">
                            <w:r>
                              <w:t>2/3 giva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41D">
              <w:rPr>
                <w:noProof/>
              </w:rPr>
              <w:drawing>
                <wp:inline distT="0" distB="0" distL="0" distR="0" wp14:anchorId="515A8BD0" wp14:editId="19B288E6">
                  <wp:extent cx="873468" cy="1552755"/>
                  <wp:effectExtent l="19050" t="0" r="2832" b="0"/>
                  <wp:docPr id="21" name="Bildobjekt 2" descr="Britt Standardrutiner 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7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4" cy="155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241D">
              <w:rPr>
                <w:noProof/>
              </w:rPr>
              <w:drawing>
                <wp:inline distT="0" distB="0" distL="0" distR="0" wp14:anchorId="713AAD54" wp14:editId="73185E2F">
                  <wp:extent cx="873468" cy="1552755"/>
                  <wp:effectExtent l="19050" t="0" r="2832" b="0"/>
                  <wp:docPr id="22" name="Bildobjekt 2" descr="Britt Standardrutiner 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7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4" cy="155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1.3</w:t>
            </w:r>
          </w:p>
        </w:tc>
        <w:tc>
          <w:tcPr>
            <w:tcW w:w="6096" w:type="dxa"/>
          </w:tcPr>
          <w:p w:rsidR="00046567" w:rsidRPr="00C00C4B" w:rsidRDefault="00046567" w:rsidP="00304243">
            <w:pPr>
              <w:pStyle w:val="Ingetavstnd"/>
              <w:rPr>
                <w:sz w:val="28"/>
                <w:szCs w:val="28"/>
              </w:rPr>
            </w:pPr>
            <w:r w:rsidRPr="0067143A">
              <w:rPr>
                <w:sz w:val="28"/>
                <w:szCs w:val="28"/>
              </w:rPr>
              <w:t>Två</w:t>
            </w:r>
            <w:r>
              <w:rPr>
                <w:sz w:val="28"/>
                <w:szCs w:val="28"/>
              </w:rPr>
              <w:t xml:space="preserve">-tre </w:t>
            </w:r>
            <w:r w:rsidRPr="0067143A">
              <w:rPr>
                <w:sz w:val="28"/>
                <w:szCs w:val="28"/>
              </w:rPr>
              <w:t xml:space="preserve">dagar efter att avvänjningen inletts minska mängden mjölk till </w:t>
            </w:r>
            <w:r>
              <w:rPr>
                <w:sz w:val="28"/>
                <w:szCs w:val="28"/>
              </w:rPr>
              <w:t>1/3 av full giva</w:t>
            </w:r>
            <w:r w:rsidRPr="0067143A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046567" w:rsidRDefault="00046567" w:rsidP="00304243">
            <w:pPr>
              <w:pStyle w:val="Ingetavst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CA722F" wp14:editId="5E8B5E7F">
                      <wp:simplePos x="0" y="0"/>
                      <wp:positionH relativeFrom="column">
                        <wp:posOffset>84563</wp:posOffset>
                      </wp:positionH>
                      <wp:positionV relativeFrom="paragraph">
                        <wp:posOffset>61356</wp:posOffset>
                      </wp:positionV>
                      <wp:extent cx="1698172" cy="295910"/>
                      <wp:effectExtent l="0" t="0" r="16510" b="27940"/>
                      <wp:wrapNone/>
                      <wp:docPr id="31" name="Textrut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8172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Efter 2-3 dagar på 2/3 giva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722F" id="Textruta 31" o:spid="_x0000_s1034" type="#_x0000_t202" style="position:absolute;margin-left:6.65pt;margin-top:4.85pt;width:133.7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">
                      <v:textbox>
                        <w:txbxContent>
                          <w:p w:rsidR="00046567" w:rsidRDefault="00046567" w:rsidP="00046567">
                            <w:r>
                              <w:t>Efter 2-3 dagar på 2/3 giva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51DC8" wp14:editId="76444DDB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1111250</wp:posOffset>
                      </wp:positionV>
                      <wp:extent cx="655320" cy="295910"/>
                      <wp:effectExtent l="6985" t="6350" r="13970" b="12065"/>
                      <wp:wrapNone/>
                      <wp:docPr id="30" name="Textrut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1/3 giva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51DC8" id="Textruta 30" o:spid="_x0000_s1035" type="#_x0000_t202" style="position:absolute;margin-left:80.05pt;margin-top:87.5pt;width:51.6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">
                      <v:textbox>
                        <w:txbxContent>
                          <w:p w:rsidR="00046567" w:rsidRDefault="00046567" w:rsidP="00046567">
                            <w:r>
                              <w:t>1/3 giva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6BC059" wp14:editId="01BEDE7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1111250</wp:posOffset>
                      </wp:positionV>
                      <wp:extent cx="655320" cy="295910"/>
                      <wp:effectExtent l="8255" t="6350" r="12700" b="12065"/>
                      <wp:wrapNone/>
                      <wp:docPr id="29" name="Textrut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r>
                                    <w:t>2/3 giva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C059" id="Textruta 29" o:spid="_x0000_s1036" type="#_x0000_t202" style="position:absolute;margin-left:11.15pt;margin-top:87.5pt;width:51.6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">
                      <v:textbox>
                        <w:txbxContent>
                          <w:p w:rsidR="00046567" w:rsidRDefault="00046567" w:rsidP="00046567">
                            <w:r>
                              <w:t>2/3 giva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41D">
              <w:rPr>
                <w:noProof/>
              </w:rPr>
              <w:drawing>
                <wp:inline distT="0" distB="0" distL="0" distR="0" wp14:anchorId="126A382E" wp14:editId="0FF9FD3B">
                  <wp:extent cx="873468" cy="1552755"/>
                  <wp:effectExtent l="19050" t="0" r="2832" b="0"/>
                  <wp:docPr id="23" name="Bildobjekt 2" descr="Britt Standardrutiner 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7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4" cy="155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241D">
              <w:rPr>
                <w:noProof/>
              </w:rPr>
              <w:drawing>
                <wp:inline distT="0" distB="0" distL="0" distR="0" wp14:anchorId="0474739D" wp14:editId="028403D6">
                  <wp:extent cx="873468" cy="1552755"/>
                  <wp:effectExtent l="19050" t="0" r="2832" b="0"/>
                  <wp:docPr id="24" name="Bildobjekt 2" descr="Britt Standardrutiner 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7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4" cy="155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1.4</w:t>
            </w:r>
          </w:p>
        </w:tc>
        <w:tc>
          <w:tcPr>
            <w:tcW w:w="6096" w:type="dxa"/>
          </w:tcPr>
          <w:p w:rsidR="00046567" w:rsidRPr="00C00C4B" w:rsidRDefault="00046567" w:rsidP="00304243">
            <w:pPr>
              <w:pStyle w:val="Ingetavstnd"/>
              <w:rPr>
                <w:sz w:val="28"/>
                <w:szCs w:val="28"/>
              </w:rPr>
            </w:pPr>
            <w:r w:rsidRPr="0067143A">
              <w:rPr>
                <w:sz w:val="28"/>
                <w:szCs w:val="28"/>
              </w:rPr>
              <w:t>Fyra-fem dagar efter att avvänjningen inletts ta bort mjölken helt.</w:t>
            </w:r>
          </w:p>
        </w:tc>
        <w:tc>
          <w:tcPr>
            <w:tcW w:w="3344" w:type="dxa"/>
          </w:tcPr>
          <w:p w:rsidR="00046567" w:rsidRDefault="00046567" w:rsidP="00304243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6F8AA5D0" wp14:editId="35081114">
                  <wp:extent cx="1779010" cy="1000664"/>
                  <wp:effectExtent l="19050" t="0" r="0" b="0"/>
                  <wp:docPr id="25" name="Bildobjekt 1" descr="Britt Standardrutiner 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31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22" cy="100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67" w:rsidTr="00046567">
        <w:tc>
          <w:tcPr>
            <w:tcW w:w="708" w:type="dxa"/>
          </w:tcPr>
          <w:p w:rsidR="00046567" w:rsidRDefault="00046567" w:rsidP="00304243">
            <w:pPr>
              <w:pStyle w:val="Ingetavstnd"/>
            </w:pPr>
            <w:r>
              <w:t>1.5</w:t>
            </w:r>
          </w:p>
        </w:tc>
        <w:tc>
          <w:tcPr>
            <w:tcW w:w="6096" w:type="dxa"/>
          </w:tcPr>
          <w:p w:rsidR="00046567" w:rsidRPr="00C00C4B" w:rsidRDefault="00046567" w:rsidP="00304243">
            <w:pPr>
              <w:pStyle w:val="Ingetavstnd"/>
              <w:rPr>
                <w:sz w:val="28"/>
                <w:szCs w:val="28"/>
              </w:rPr>
            </w:pPr>
            <w:r w:rsidRPr="0067143A">
              <w:rPr>
                <w:sz w:val="28"/>
                <w:szCs w:val="28"/>
              </w:rPr>
              <w:t>På måndag</w:t>
            </w:r>
            <w:r>
              <w:rPr>
                <w:sz w:val="28"/>
                <w:szCs w:val="28"/>
              </w:rPr>
              <w:t>en</w:t>
            </w:r>
            <w:r w:rsidRPr="0067143A">
              <w:rPr>
                <w:sz w:val="28"/>
                <w:szCs w:val="28"/>
              </w:rPr>
              <w:t xml:space="preserve"> två veckor efter avvänjning flytta kalvgruppen till boxen för avvanda kalvar. </w:t>
            </w:r>
          </w:p>
        </w:tc>
        <w:tc>
          <w:tcPr>
            <w:tcW w:w="3344" w:type="dxa"/>
          </w:tcPr>
          <w:p w:rsidR="00046567" w:rsidRDefault="00046567" w:rsidP="00304243">
            <w:pPr>
              <w:pStyle w:val="Ingetavstnd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027CA3" wp14:editId="52745873">
                      <wp:simplePos x="0" y="0"/>
                      <wp:positionH relativeFrom="column">
                        <wp:posOffset>872564</wp:posOffset>
                      </wp:positionH>
                      <wp:positionV relativeFrom="paragraph">
                        <wp:posOffset>935355</wp:posOffset>
                      </wp:positionV>
                      <wp:extent cx="1141730" cy="560070"/>
                      <wp:effectExtent l="0" t="0" r="20320" b="11430"/>
                      <wp:wrapNone/>
                      <wp:docPr id="28" name="Textrut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567" w:rsidRDefault="00046567" w:rsidP="00046567">
                                  <w:pPr>
                                    <w:pStyle w:val="Ingetavstnd"/>
                                  </w:pPr>
                                  <w:r>
                                    <w:t>Tidigast 2 v efter avvänjning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27CA3" id="Textruta 28" o:spid="_x0000_s1037" type="#_x0000_t202" style="position:absolute;margin-left:68.7pt;margin-top:73.65pt;width:89.9pt;height:4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">
                      <v:textbox>
                        <w:txbxContent>
                          <w:p w:rsidR="00046567" w:rsidRDefault="00046567" w:rsidP="00046567">
                            <w:pPr>
                              <w:pStyle w:val="Ingetavstnd"/>
                            </w:pPr>
                            <w:r>
                              <w:t>Tidigast 2 v efter avvänjning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720872" wp14:editId="35BAE0FF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135890</wp:posOffset>
                      </wp:positionV>
                      <wp:extent cx="168275" cy="1242695"/>
                      <wp:effectExtent l="19050" t="38100" r="60325" b="14605"/>
                      <wp:wrapNone/>
                      <wp:docPr id="27" name="Rak pi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1242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B1751" id="Rak pil 27" o:spid="_x0000_s1026" type="#_x0000_t32" style="position:absolute;margin-left:59pt;margin-top:10.7pt;width:13.25pt;height:97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" strokecolor="red" strokeweight="3pt">
                      <v:stroke endarrow="block"/>
                      <v:shadow color="#283040 [1609]" opacity=".5" offset="1pt"/>
                    </v:shape>
                  </w:pict>
                </mc:Fallback>
              </mc:AlternateContent>
            </w:r>
            <w:r w:rsidRPr="003812DF">
              <w:rPr>
                <w:noProof/>
              </w:rPr>
              <w:drawing>
                <wp:inline distT="0" distB="0" distL="0" distR="0" wp14:anchorId="5D565979" wp14:editId="54B351B2">
                  <wp:extent cx="946256" cy="1682151"/>
                  <wp:effectExtent l="19050" t="0" r="6244" b="0"/>
                  <wp:docPr id="26" name="Bildobjekt 11" descr="Britt Standardrutiner 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2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99" cy="168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BB" w:rsidRPr="00403800" w:rsidRDefault="003B4ABB" w:rsidP="003B4ABB">
      <w:pPr>
        <w:pStyle w:val="Ingetavstnd"/>
        <w:rPr>
          <w:sz w:val="16"/>
          <w:szCs w:val="16"/>
        </w:rPr>
      </w:pPr>
    </w:p>
    <w:p w:rsidR="00403800" w:rsidRPr="00403800" w:rsidRDefault="00403800" w:rsidP="00403800">
      <w:pPr>
        <w:pStyle w:val="Ingetavstnd"/>
        <w:ind w:left="426"/>
        <w:rPr>
          <w:sz w:val="16"/>
          <w:szCs w:val="16"/>
        </w:rPr>
      </w:pPr>
      <w:r w:rsidRPr="00403800">
        <w:rPr>
          <w:sz w:val="16"/>
          <w:szCs w:val="16"/>
        </w:rPr>
        <w:t>Catarina Svensson</w:t>
      </w:r>
    </w:p>
    <w:sectPr w:rsidR="00403800" w:rsidRPr="00403800" w:rsidSect="00CC30BE">
      <w:headerReference w:type="default" r:id="rId15"/>
      <w:footerReference w:type="default" r:id="rId16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03" w:rsidRDefault="00D56703" w:rsidP="00C4433E">
      <w:pPr>
        <w:spacing w:after="0" w:line="240" w:lineRule="auto"/>
      </w:pPr>
      <w:r>
        <w:separator/>
      </w:r>
    </w:p>
  </w:endnote>
  <w:endnote w:type="continuationSeparator" w:id="0">
    <w:p w:rsidR="00D56703" w:rsidRDefault="00D56703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70050A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1A67C1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1A67C1">
            <w:t>6 Avvänjning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70050A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70050A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03" w:rsidRDefault="00D56703" w:rsidP="00C4433E">
      <w:pPr>
        <w:spacing w:after="0" w:line="240" w:lineRule="auto"/>
      </w:pPr>
      <w:r>
        <w:separator/>
      </w:r>
    </w:p>
  </w:footnote>
  <w:footnote w:type="continuationSeparator" w:id="0">
    <w:p w:rsidR="00D56703" w:rsidRDefault="00D56703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70050A">
    <w:pPr>
      <w:pStyle w:val="SOPFottext"/>
    </w:pPr>
    <w:r>
      <w:t>Gårdens namn</w:t>
    </w:r>
    <w:r w:rsidR="0004576F" w:rsidRPr="00CC30BE">
      <w:tab/>
    </w:r>
    <w:r w:rsidR="0070050A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70050A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46567"/>
    <w:rsid w:val="0006010A"/>
    <w:rsid w:val="00151618"/>
    <w:rsid w:val="00151E2F"/>
    <w:rsid w:val="00160A64"/>
    <w:rsid w:val="00195D67"/>
    <w:rsid w:val="001A120F"/>
    <w:rsid w:val="001A67C1"/>
    <w:rsid w:val="001F388F"/>
    <w:rsid w:val="001F3C59"/>
    <w:rsid w:val="002016A5"/>
    <w:rsid w:val="00266E95"/>
    <w:rsid w:val="00270A14"/>
    <w:rsid w:val="0028041C"/>
    <w:rsid w:val="00292BF3"/>
    <w:rsid w:val="002D5A10"/>
    <w:rsid w:val="00331ECD"/>
    <w:rsid w:val="0036104B"/>
    <w:rsid w:val="00361579"/>
    <w:rsid w:val="003A346A"/>
    <w:rsid w:val="003B4ABB"/>
    <w:rsid w:val="003D4AFE"/>
    <w:rsid w:val="00403800"/>
    <w:rsid w:val="00404310"/>
    <w:rsid w:val="00411AB1"/>
    <w:rsid w:val="00420550"/>
    <w:rsid w:val="0043334B"/>
    <w:rsid w:val="004364F1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D799C"/>
    <w:rsid w:val="0070050A"/>
    <w:rsid w:val="007010B0"/>
    <w:rsid w:val="007262F6"/>
    <w:rsid w:val="007321A7"/>
    <w:rsid w:val="00766BFF"/>
    <w:rsid w:val="008B09DC"/>
    <w:rsid w:val="008E2E06"/>
    <w:rsid w:val="00905645"/>
    <w:rsid w:val="00914655"/>
    <w:rsid w:val="00971646"/>
    <w:rsid w:val="009812CD"/>
    <w:rsid w:val="009A0419"/>
    <w:rsid w:val="009B6EF7"/>
    <w:rsid w:val="009E243D"/>
    <w:rsid w:val="009E5529"/>
    <w:rsid w:val="00A62641"/>
    <w:rsid w:val="00A812D2"/>
    <w:rsid w:val="00AC5DCE"/>
    <w:rsid w:val="00B17D51"/>
    <w:rsid w:val="00B51E7F"/>
    <w:rsid w:val="00BC0E03"/>
    <w:rsid w:val="00BC3DFD"/>
    <w:rsid w:val="00BD495B"/>
    <w:rsid w:val="00BE580B"/>
    <w:rsid w:val="00C20AF1"/>
    <w:rsid w:val="00C26FE5"/>
    <w:rsid w:val="00C32793"/>
    <w:rsid w:val="00C4433E"/>
    <w:rsid w:val="00C60BC7"/>
    <w:rsid w:val="00C75FE8"/>
    <w:rsid w:val="00C8518E"/>
    <w:rsid w:val="00C86959"/>
    <w:rsid w:val="00C87B6D"/>
    <w:rsid w:val="00CA0EB2"/>
    <w:rsid w:val="00CC30BE"/>
    <w:rsid w:val="00CD6655"/>
    <w:rsid w:val="00D130B1"/>
    <w:rsid w:val="00D148C0"/>
    <w:rsid w:val="00D2182F"/>
    <w:rsid w:val="00D4765B"/>
    <w:rsid w:val="00D56703"/>
    <w:rsid w:val="00D62DD7"/>
    <w:rsid w:val="00D74CCA"/>
    <w:rsid w:val="00DB217D"/>
    <w:rsid w:val="00DB7E12"/>
    <w:rsid w:val="00DC2D7D"/>
    <w:rsid w:val="00DC32F6"/>
    <w:rsid w:val="00DF441B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BD1D0D-D728-4495-B2C3-C26AB2F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AFDC-08D9-4355-B103-26158CFE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2015-08-13T14:28:00Z</dcterms:created>
  <dcterms:modified xsi:type="dcterms:W3CDTF">2015-08-13T14:28:00Z</dcterms:modified>
</cp:coreProperties>
</file>