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50" w:rsidRPr="00BD495B" w:rsidRDefault="000342B4" w:rsidP="00BE580B">
      <w:pPr>
        <w:pStyle w:val="SOPRubrik"/>
        <w:rPr>
          <w:b w:val="0"/>
        </w:rPr>
      </w:pPr>
      <w:r>
        <w:rPr>
          <w:b w:val="0"/>
        </w:rPr>
        <w:t xml:space="preserve">Standardrutiner: </w:t>
      </w:r>
      <w:r w:rsidR="00420550" w:rsidRPr="00BD495B">
        <w:rPr>
          <w:b w:val="0"/>
        </w:rPr>
        <w:t>Kalv</w:t>
      </w:r>
      <w:r w:rsidR="00C20AF1">
        <w:rPr>
          <w:b w:val="0"/>
        </w:rPr>
        <w:t>ar</w:t>
      </w:r>
      <w:bookmarkStart w:id="0" w:name="_GoBack"/>
      <w:bookmarkEnd w:id="0"/>
    </w:p>
    <w:p w:rsidR="00475179" w:rsidRPr="00D74CCA" w:rsidRDefault="00290421" w:rsidP="00BE580B">
      <w:pPr>
        <w:pStyle w:val="SOPRubrik"/>
      </w:pPr>
      <w:r>
        <w:rPr>
          <w:b w:val="0"/>
        </w:rPr>
        <w:t>4</w:t>
      </w:r>
      <w:r w:rsidR="00F70DF5" w:rsidRPr="00BD495B">
        <w:rPr>
          <w:b w:val="0"/>
        </w:rPr>
        <w:t xml:space="preserve"> </w:t>
      </w:r>
      <w:r>
        <w:t>Utfodra övergångsmjölk, helmjölk och mjölkersättning</w:t>
      </w:r>
    </w:p>
    <w:p w:rsidR="00DC2D7D" w:rsidRPr="00DC2D7D" w:rsidRDefault="00DC2D7D" w:rsidP="00BE580B">
      <w:pPr>
        <w:pStyle w:val="SOPml"/>
      </w:pPr>
      <w:r>
        <w:t xml:space="preserve">Mål: </w:t>
      </w:r>
    </w:p>
    <w:p w:rsidR="003B4ABB" w:rsidRPr="00DC2D7D" w:rsidRDefault="003B4ABB" w:rsidP="00BE580B">
      <w:pPr>
        <w:pStyle w:val="SOPUpprttadav"/>
      </w:pPr>
      <w:r w:rsidRPr="00DC2D7D">
        <w:t>Upprättad av:</w:t>
      </w:r>
      <w:r w:rsidR="004F1C4C" w:rsidRPr="00DC2D7D">
        <w:t xml:space="preserve"> </w:t>
      </w:r>
    </w:p>
    <w:p w:rsidR="003B4ABB" w:rsidRDefault="003B4ABB" w:rsidP="00DC2D7D">
      <w:pPr>
        <w:pStyle w:val="Ingetavstnd"/>
        <w:ind w:left="426"/>
      </w:pPr>
    </w:p>
    <w:tbl>
      <w:tblPr>
        <w:tblStyle w:val="Tabellrutnt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6237"/>
        <w:gridCol w:w="3261"/>
      </w:tblGrid>
      <w:tr w:rsidR="007E3D41" w:rsidTr="00290421">
        <w:tc>
          <w:tcPr>
            <w:tcW w:w="708" w:type="dxa"/>
          </w:tcPr>
          <w:p w:rsidR="007E3D41" w:rsidRPr="00290421" w:rsidRDefault="007E3D41" w:rsidP="00E03B91">
            <w:pPr>
              <w:pStyle w:val="Ingetavstnd"/>
              <w:rPr>
                <w:rFonts w:ascii="Verdana" w:hAnsi="Verdana"/>
                <w:sz w:val="20"/>
              </w:rPr>
            </w:pPr>
            <w:r>
              <w:br w:type="page"/>
            </w:r>
            <w:r w:rsidRPr="00290421">
              <w:rPr>
                <w:rFonts w:ascii="Verdana" w:hAnsi="Verdana"/>
                <w:sz w:val="20"/>
              </w:rPr>
              <w:t>1.1</w:t>
            </w:r>
          </w:p>
        </w:tc>
        <w:tc>
          <w:tcPr>
            <w:tcW w:w="6237" w:type="dxa"/>
          </w:tcPr>
          <w:p w:rsidR="007E3D41" w:rsidRPr="00290421" w:rsidRDefault="007E3D41" w:rsidP="00290421">
            <w:pPr>
              <w:rPr>
                <w:rFonts w:ascii="Verdana" w:hAnsi="Verdana"/>
                <w:sz w:val="28"/>
                <w:szCs w:val="28"/>
              </w:rPr>
            </w:pPr>
            <w:r w:rsidRPr="00290421">
              <w:rPr>
                <w:rFonts w:ascii="Verdana" w:hAnsi="Verdana"/>
                <w:b/>
                <w:sz w:val="28"/>
                <w:szCs w:val="28"/>
              </w:rPr>
              <w:t>Ge övergångsmjölk</w:t>
            </w:r>
            <w:r w:rsidRPr="00290421">
              <w:rPr>
                <w:rFonts w:ascii="Verdana" w:hAnsi="Verdana"/>
                <w:sz w:val="28"/>
                <w:szCs w:val="28"/>
              </w:rPr>
              <w:t xml:space="preserve"> till minst fyra dagars ålder. Ge minst 5 liter per dag fördelat på minst 2 mål.</w:t>
            </w:r>
          </w:p>
          <w:p w:rsidR="007E3D41" w:rsidRPr="00290421" w:rsidRDefault="007E3D41" w:rsidP="00E5784A">
            <w:pPr>
              <w:pStyle w:val="Liststycke"/>
              <w:numPr>
                <w:ilvl w:val="0"/>
                <w:numId w:val="10"/>
              </w:num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Värm mjölken till 40°C </w:t>
            </w:r>
            <w:r w:rsidRPr="00290421">
              <w:rPr>
                <w:rFonts w:ascii="Verdana" w:hAnsi="Verdana"/>
                <w:sz w:val="28"/>
                <w:szCs w:val="28"/>
              </w:rPr>
              <w:t>med doppvärmare.</w:t>
            </w:r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290421">
              <w:rPr>
                <w:rFonts w:ascii="Verdana" w:hAnsi="Verdana"/>
                <w:sz w:val="28"/>
                <w:szCs w:val="28"/>
              </w:rPr>
              <w:t>Kontrollera temperaturen.</w:t>
            </w:r>
          </w:p>
          <w:p w:rsidR="007E3D41" w:rsidRPr="00290421" w:rsidRDefault="007E3D41" w:rsidP="00E5784A">
            <w:pPr>
              <w:pStyle w:val="Liststycke"/>
              <w:numPr>
                <w:ilvl w:val="0"/>
                <w:numId w:val="10"/>
              </w:numPr>
              <w:rPr>
                <w:rFonts w:ascii="Verdana" w:hAnsi="Verdana"/>
                <w:sz w:val="28"/>
                <w:szCs w:val="28"/>
              </w:rPr>
            </w:pPr>
            <w:r w:rsidRPr="00290421">
              <w:rPr>
                <w:rFonts w:ascii="Verdana" w:hAnsi="Verdana"/>
                <w:sz w:val="28"/>
                <w:szCs w:val="28"/>
              </w:rPr>
              <w:t>Mät upp mjölkportionen för respektive kalv.</w:t>
            </w:r>
          </w:p>
          <w:p w:rsidR="007E3D41" w:rsidRPr="00290421" w:rsidRDefault="007E3D41" w:rsidP="00E5784A">
            <w:pPr>
              <w:pStyle w:val="Liststycke"/>
              <w:numPr>
                <w:ilvl w:val="0"/>
                <w:numId w:val="10"/>
              </w:numPr>
              <w:rPr>
                <w:rFonts w:ascii="Verdana" w:hAnsi="Verdana"/>
                <w:sz w:val="28"/>
                <w:szCs w:val="28"/>
              </w:rPr>
            </w:pPr>
            <w:r w:rsidRPr="00290421">
              <w:rPr>
                <w:rFonts w:ascii="Verdana" w:hAnsi="Verdana"/>
                <w:sz w:val="28"/>
                <w:szCs w:val="28"/>
              </w:rPr>
              <w:t>Servera i väl rengjord napphink.</w:t>
            </w:r>
          </w:p>
        </w:tc>
        <w:tc>
          <w:tcPr>
            <w:tcW w:w="3261" w:type="dxa"/>
          </w:tcPr>
          <w:p w:rsidR="007E3D41" w:rsidRDefault="007E3D41" w:rsidP="007E3D41">
            <w:pPr>
              <w:pStyle w:val="Ingetavstnd"/>
            </w:pPr>
            <w:r>
              <w:rPr>
                <w:noProof/>
              </w:rPr>
              <w:drawing>
                <wp:inline distT="0" distB="0" distL="0" distR="0" wp14:anchorId="3C433B08" wp14:editId="7A3C876E">
                  <wp:extent cx="921593" cy="1638300"/>
                  <wp:effectExtent l="0" t="0" r="0" b="0"/>
                  <wp:docPr id="1" name="Bildobjekt 0" descr="Annika Standardrutiner 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ika Standardrutiner 03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173" cy="166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E4852">
              <w:t xml:space="preserve">  </w:t>
            </w:r>
            <w:r w:rsidR="009E4852" w:rsidRPr="00703925">
              <w:rPr>
                <w:noProof/>
              </w:rPr>
              <w:drawing>
                <wp:inline distT="0" distB="0" distL="0" distR="0" wp14:anchorId="3E7316C1" wp14:editId="603CBCF2">
                  <wp:extent cx="923925" cy="1642457"/>
                  <wp:effectExtent l="0" t="0" r="0" b="0"/>
                  <wp:docPr id="7" name="Bildobjekt 1" descr="Britt Standardrutiner 1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tt Standardrutiner 16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530" cy="1682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3D41" w:rsidRDefault="007E3D41" w:rsidP="007E3D41">
            <w:pPr>
              <w:pStyle w:val="Ingetavstnd"/>
            </w:pPr>
          </w:p>
          <w:p w:rsidR="007E3D41" w:rsidRDefault="007E3D41" w:rsidP="007E3D41">
            <w:pPr>
              <w:pStyle w:val="Ingetavstnd"/>
            </w:pPr>
          </w:p>
          <w:p w:rsidR="007E3D41" w:rsidRDefault="007E3D41" w:rsidP="007E3D41">
            <w:pPr>
              <w:pStyle w:val="Ingetavstnd"/>
            </w:pPr>
          </w:p>
        </w:tc>
      </w:tr>
      <w:tr w:rsidR="007E3D41" w:rsidTr="00290421">
        <w:trPr>
          <w:trHeight w:val="3950"/>
        </w:trPr>
        <w:tc>
          <w:tcPr>
            <w:tcW w:w="708" w:type="dxa"/>
          </w:tcPr>
          <w:p w:rsidR="007E3D41" w:rsidRPr="00290421" w:rsidRDefault="007E3D41" w:rsidP="00E03B91">
            <w:pPr>
              <w:pStyle w:val="Ingetavstnd"/>
              <w:rPr>
                <w:rFonts w:ascii="Verdana" w:hAnsi="Verdana"/>
                <w:sz w:val="20"/>
              </w:rPr>
            </w:pPr>
            <w:r w:rsidRPr="00290421">
              <w:rPr>
                <w:rFonts w:ascii="Verdana" w:hAnsi="Verdana"/>
                <w:sz w:val="20"/>
              </w:rPr>
              <w:t>1.2</w:t>
            </w:r>
            <w:r>
              <w:rPr>
                <w:rFonts w:ascii="Verdana" w:hAnsi="Verdana"/>
                <w:sz w:val="20"/>
              </w:rPr>
              <w:t>a</w:t>
            </w:r>
          </w:p>
        </w:tc>
        <w:tc>
          <w:tcPr>
            <w:tcW w:w="6237" w:type="dxa"/>
          </w:tcPr>
          <w:p w:rsidR="007E3D41" w:rsidRPr="00290421" w:rsidRDefault="007E3D41" w:rsidP="00E03B91">
            <w:pPr>
              <w:rPr>
                <w:rFonts w:ascii="Verdana" w:hAnsi="Verdana"/>
                <w:sz w:val="28"/>
                <w:szCs w:val="28"/>
              </w:rPr>
            </w:pPr>
            <w:r w:rsidRPr="00290421">
              <w:rPr>
                <w:rFonts w:ascii="Verdana" w:hAnsi="Verdana"/>
                <w:b/>
                <w:sz w:val="28"/>
                <w:szCs w:val="28"/>
              </w:rPr>
              <w:t>Ge därefter minst 5</w:t>
            </w:r>
            <w:r w:rsidRPr="00290421">
              <w:rPr>
                <w:rFonts w:ascii="Verdana" w:hAnsi="Verdana"/>
                <w:sz w:val="28"/>
                <w:szCs w:val="28"/>
              </w:rPr>
              <w:t xml:space="preserve"> och helst &gt;6 liter helmjölk i minst 2 mål fördelade någorlunda jämt över dygnet. Om kalven hålls i oisolerad byggnad öka vintertid mjölkmängden med 1,5-2 liter per dygn.</w:t>
            </w:r>
          </w:p>
          <w:p w:rsidR="007E3D41" w:rsidRPr="00290421" w:rsidRDefault="007E3D41" w:rsidP="00E5784A">
            <w:pPr>
              <w:pStyle w:val="Liststycke"/>
              <w:numPr>
                <w:ilvl w:val="0"/>
                <w:numId w:val="18"/>
              </w:numPr>
              <w:rPr>
                <w:rFonts w:ascii="Verdana" w:hAnsi="Verdana"/>
                <w:sz w:val="28"/>
                <w:szCs w:val="28"/>
              </w:rPr>
            </w:pPr>
            <w:r w:rsidRPr="00290421">
              <w:rPr>
                <w:rFonts w:ascii="Verdana" w:hAnsi="Verdana"/>
                <w:sz w:val="28"/>
                <w:szCs w:val="28"/>
              </w:rPr>
              <w:t>Värm mjölken till 40</w:t>
            </w:r>
            <w:r>
              <w:rPr>
                <w:rFonts w:ascii="Verdana" w:hAnsi="Verdana"/>
                <w:sz w:val="28"/>
                <w:szCs w:val="28"/>
              </w:rPr>
              <w:t xml:space="preserve">°C </w:t>
            </w:r>
            <w:r w:rsidRPr="00290421">
              <w:rPr>
                <w:rFonts w:ascii="Verdana" w:hAnsi="Verdana"/>
                <w:sz w:val="28"/>
                <w:szCs w:val="28"/>
              </w:rPr>
              <w:t>med doppvärmare.</w:t>
            </w:r>
          </w:p>
          <w:p w:rsidR="007E3D41" w:rsidRPr="00290421" w:rsidRDefault="007E3D41" w:rsidP="00E5784A">
            <w:pPr>
              <w:pStyle w:val="Liststycke"/>
              <w:numPr>
                <w:ilvl w:val="0"/>
                <w:numId w:val="18"/>
              </w:numPr>
              <w:rPr>
                <w:rFonts w:ascii="Verdana" w:hAnsi="Verdana"/>
                <w:sz w:val="28"/>
                <w:szCs w:val="28"/>
              </w:rPr>
            </w:pPr>
            <w:r w:rsidRPr="00290421">
              <w:rPr>
                <w:rFonts w:ascii="Verdana" w:hAnsi="Verdana"/>
                <w:sz w:val="28"/>
                <w:szCs w:val="28"/>
              </w:rPr>
              <w:t>Kontrollera temperaturen.</w:t>
            </w:r>
          </w:p>
          <w:p w:rsidR="007E3D41" w:rsidRPr="00290421" w:rsidRDefault="007E3D41" w:rsidP="00E5784A">
            <w:pPr>
              <w:pStyle w:val="Liststycke"/>
              <w:numPr>
                <w:ilvl w:val="0"/>
                <w:numId w:val="18"/>
              </w:numPr>
              <w:rPr>
                <w:rFonts w:ascii="Verdana" w:hAnsi="Verdana"/>
                <w:sz w:val="28"/>
                <w:szCs w:val="28"/>
              </w:rPr>
            </w:pPr>
            <w:r w:rsidRPr="00290421">
              <w:rPr>
                <w:rFonts w:ascii="Verdana" w:hAnsi="Verdana"/>
                <w:sz w:val="28"/>
                <w:szCs w:val="28"/>
              </w:rPr>
              <w:t>Mät upp mjölkportionen för respektive kalv.</w:t>
            </w:r>
          </w:p>
          <w:p w:rsidR="007E3D41" w:rsidRPr="00290421" w:rsidRDefault="007E3D41" w:rsidP="00E5784A">
            <w:pPr>
              <w:pStyle w:val="Liststycke"/>
              <w:numPr>
                <w:ilvl w:val="0"/>
                <w:numId w:val="18"/>
              </w:numPr>
              <w:rPr>
                <w:rFonts w:ascii="Verdana" w:hAnsi="Verdana"/>
                <w:sz w:val="28"/>
                <w:szCs w:val="28"/>
              </w:rPr>
            </w:pPr>
            <w:r w:rsidRPr="00290421">
              <w:rPr>
                <w:rFonts w:ascii="Verdana" w:hAnsi="Verdana"/>
                <w:sz w:val="28"/>
                <w:szCs w:val="28"/>
              </w:rPr>
              <w:t>Servera i väl rengjord napphink.</w:t>
            </w:r>
          </w:p>
        </w:tc>
        <w:tc>
          <w:tcPr>
            <w:tcW w:w="3261" w:type="dxa"/>
          </w:tcPr>
          <w:p w:rsidR="007E3D41" w:rsidRDefault="007E3D41" w:rsidP="000722A2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07C93AEE" wp14:editId="4DE665D2">
                  <wp:extent cx="1965025" cy="1487431"/>
                  <wp:effectExtent l="19050" t="0" r="0" b="0"/>
                  <wp:docPr id="29" name="Bildobjekt 28" descr="AMS 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S 048.JPG"/>
                          <pic:cNvPicPr/>
                        </pic:nvPicPr>
                        <pic:blipFill>
                          <a:blip r:embed="rId10" cstate="print"/>
                          <a:srcRect t="8504" r="20939" b="116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187" cy="149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3D41" w:rsidRDefault="007E3D41" w:rsidP="000722A2">
            <w:pPr>
              <w:pStyle w:val="Ingetavstnd"/>
              <w:jc w:val="center"/>
            </w:pPr>
          </w:p>
          <w:p w:rsidR="007E3D41" w:rsidRDefault="007E3D41" w:rsidP="000722A2">
            <w:pPr>
              <w:pStyle w:val="Ingetavstnd"/>
              <w:jc w:val="center"/>
            </w:pPr>
            <w:r w:rsidRPr="00C80C56">
              <w:rPr>
                <w:noProof/>
              </w:rPr>
              <w:drawing>
                <wp:inline distT="0" distB="0" distL="0" distR="0" wp14:anchorId="656A820A" wp14:editId="420B9C50">
                  <wp:extent cx="1376078" cy="1038226"/>
                  <wp:effectExtent l="0" t="0" r="0" b="0"/>
                  <wp:docPr id="28" name="Bildobjekt 6" descr="Annika Standardrutiner 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ika Standardrutiner 101.jpg"/>
                          <pic:cNvPicPr/>
                        </pic:nvPicPr>
                        <pic:blipFill>
                          <a:blip r:embed="rId11" cstate="print"/>
                          <a:srcRect l="16234" r="14262" b="60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229" cy="1042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3D41" w:rsidRDefault="007E3D41" w:rsidP="000722A2">
            <w:pPr>
              <w:pStyle w:val="Ingetavstnd"/>
              <w:jc w:val="center"/>
            </w:pPr>
          </w:p>
          <w:p w:rsidR="007E3D41" w:rsidRDefault="007E3D41" w:rsidP="000722A2">
            <w:pPr>
              <w:pStyle w:val="Ingetavstnd"/>
              <w:jc w:val="center"/>
            </w:pPr>
            <w:r w:rsidRPr="00C80C56">
              <w:rPr>
                <w:noProof/>
              </w:rPr>
              <w:drawing>
                <wp:inline distT="0" distB="0" distL="0" distR="0" wp14:anchorId="52788B5E" wp14:editId="75877AF9">
                  <wp:extent cx="1394174" cy="956800"/>
                  <wp:effectExtent l="0" t="0" r="0" b="0"/>
                  <wp:docPr id="30" name="Bildobjekt 8" descr="Annika Standardrutiner 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ika Standardrutiner 071.jpg"/>
                          <pic:cNvPicPr/>
                        </pic:nvPicPr>
                        <pic:blipFill>
                          <a:blip r:embed="rId12" cstate="print"/>
                          <a:srcRect l="12477" r="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6640" cy="96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3D41" w:rsidRDefault="007E3D41" w:rsidP="00D05B30">
            <w:pPr>
              <w:pStyle w:val="Ingetavstnd"/>
              <w:jc w:val="center"/>
            </w:pPr>
          </w:p>
        </w:tc>
      </w:tr>
    </w:tbl>
    <w:p w:rsidR="00290421" w:rsidRDefault="00290421">
      <w:r>
        <w:br w:type="page"/>
      </w:r>
    </w:p>
    <w:tbl>
      <w:tblPr>
        <w:tblStyle w:val="Tabellrutnt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6237"/>
        <w:gridCol w:w="3261"/>
      </w:tblGrid>
      <w:tr w:rsidR="00290421" w:rsidTr="00290421">
        <w:trPr>
          <w:trHeight w:val="6942"/>
        </w:trPr>
        <w:tc>
          <w:tcPr>
            <w:tcW w:w="708" w:type="dxa"/>
          </w:tcPr>
          <w:p w:rsidR="00290421" w:rsidRPr="00290421" w:rsidRDefault="00290421" w:rsidP="00E03B91">
            <w:pPr>
              <w:pStyle w:val="Ingetavstnd"/>
              <w:rPr>
                <w:rFonts w:ascii="Verdana" w:hAnsi="Verdana"/>
                <w:sz w:val="20"/>
              </w:rPr>
            </w:pPr>
            <w:r w:rsidRPr="00290421">
              <w:rPr>
                <w:rFonts w:ascii="Verdana" w:hAnsi="Verdana"/>
                <w:sz w:val="20"/>
              </w:rPr>
              <w:lastRenderedPageBreak/>
              <w:t>1.</w:t>
            </w:r>
            <w:r>
              <w:rPr>
                <w:rFonts w:ascii="Verdana" w:hAnsi="Verdana"/>
                <w:sz w:val="20"/>
              </w:rPr>
              <w:t>2b</w:t>
            </w:r>
          </w:p>
        </w:tc>
        <w:tc>
          <w:tcPr>
            <w:tcW w:w="6237" w:type="dxa"/>
          </w:tcPr>
          <w:p w:rsidR="00290421" w:rsidRPr="00290421" w:rsidRDefault="00290421" w:rsidP="00E03B91">
            <w:pPr>
              <w:rPr>
                <w:rFonts w:ascii="Verdana" w:hAnsi="Verdana"/>
                <w:sz w:val="28"/>
                <w:szCs w:val="28"/>
              </w:rPr>
            </w:pPr>
            <w:r w:rsidRPr="00290421">
              <w:rPr>
                <w:rFonts w:ascii="Verdana" w:hAnsi="Verdana"/>
                <w:b/>
                <w:sz w:val="28"/>
                <w:szCs w:val="28"/>
              </w:rPr>
              <w:t>Ge en blandning av 50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290421">
              <w:rPr>
                <w:rFonts w:ascii="Verdana" w:hAnsi="Verdana"/>
                <w:b/>
                <w:sz w:val="28"/>
                <w:szCs w:val="28"/>
              </w:rPr>
              <w:t>%</w:t>
            </w:r>
            <w:r w:rsidRPr="00290421">
              <w:rPr>
                <w:rFonts w:ascii="Verdana" w:hAnsi="Verdana"/>
                <w:sz w:val="28"/>
                <w:szCs w:val="28"/>
              </w:rPr>
              <w:t xml:space="preserve"> helmjölk + </w:t>
            </w:r>
            <w:proofErr w:type="gramStart"/>
            <w:r w:rsidRPr="00290421">
              <w:rPr>
                <w:rFonts w:ascii="Verdana" w:hAnsi="Verdana"/>
                <w:sz w:val="28"/>
                <w:szCs w:val="28"/>
              </w:rPr>
              <w:t>50%</w:t>
            </w:r>
            <w:proofErr w:type="gramEnd"/>
            <w:r w:rsidRPr="00290421">
              <w:rPr>
                <w:rFonts w:ascii="Verdana" w:hAnsi="Verdana"/>
                <w:sz w:val="28"/>
                <w:szCs w:val="28"/>
              </w:rPr>
              <w:t xml:space="preserve"> mjölkersättning i 3 dagar och därefter 100% mjölkersättning. Fördela dygnsgivan om minst 5 och helst &gt;6 liter på 2-3 mål fördelade någorlunda jämt över dygnet. Om kalven hålls i oisolerad byggnad öka vintertid mjölkmängden med 1,5-2 liter per dygn.</w:t>
            </w:r>
          </w:p>
          <w:p w:rsidR="00290421" w:rsidRPr="00290421" w:rsidRDefault="00290421" w:rsidP="008F067D">
            <w:pPr>
              <w:pStyle w:val="Liststycke"/>
              <w:numPr>
                <w:ilvl w:val="0"/>
                <w:numId w:val="19"/>
              </w:numPr>
              <w:rPr>
                <w:rFonts w:ascii="Verdana" w:hAnsi="Verdana"/>
                <w:sz w:val="28"/>
                <w:szCs w:val="28"/>
              </w:rPr>
            </w:pPr>
            <w:r w:rsidRPr="00290421">
              <w:rPr>
                <w:rFonts w:ascii="Verdana" w:hAnsi="Verdana"/>
                <w:sz w:val="28"/>
                <w:szCs w:val="28"/>
              </w:rPr>
              <w:t>Mät upp pulver och ljummet vatten.</w:t>
            </w:r>
          </w:p>
          <w:p w:rsidR="00290421" w:rsidRPr="00290421" w:rsidRDefault="00290421" w:rsidP="008F067D">
            <w:pPr>
              <w:pStyle w:val="Liststycke"/>
              <w:numPr>
                <w:ilvl w:val="0"/>
                <w:numId w:val="19"/>
              </w:numPr>
              <w:rPr>
                <w:rFonts w:ascii="Verdana" w:hAnsi="Verdana"/>
                <w:sz w:val="28"/>
                <w:szCs w:val="28"/>
              </w:rPr>
            </w:pPr>
            <w:r w:rsidRPr="00290421">
              <w:rPr>
                <w:rFonts w:ascii="Verdana" w:hAnsi="Verdana"/>
                <w:sz w:val="28"/>
                <w:szCs w:val="28"/>
              </w:rPr>
              <w:t>Blanda i mjölkbehållaren.</w:t>
            </w:r>
          </w:p>
          <w:p w:rsidR="00290421" w:rsidRPr="00290421" w:rsidRDefault="00290421" w:rsidP="008F067D">
            <w:pPr>
              <w:pStyle w:val="Liststycke"/>
              <w:numPr>
                <w:ilvl w:val="0"/>
                <w:numId w:val="19"/>
              </w:numPr>
              <w:rPr>
                <w:rFonts w:ascii="Verdana" w:hAnsi="Verdana"/>
                <w:sz w:val="28"/>
                <w:szCs w:val="28"/>
              </w:rPr>
            </w:pPr>
            <w:r w:rsidRPr="00290421">
              <w:rPr>
                <w:rFonts w:ascii="Verdana" w:hAnsi="Verdana"/>
                <w:sz w:val="28"/>
                <w:szCs w:val="28"/>
              </w:rPr>
              <w:t>Värm till 40</w:t>
            </w:r>
            <w:r w:rsidR="00D05B30" w:rsidRPr="00D05B30">
              <w:rPr>
                <w:rFonts w:ascii="Verdana" w:hAnsi="Verdana"/>
                <w:sz w:val="28"/>
                <w:szCs w:val="28"/>
              </w:rPr>
              <w:t>°C</w:t>
            </w:r>
            <w:r w:rsidR="00D05B30">
              <w:rPr>
                <w:sz w:val="28"/>
                <w:szCs w:val="28"/>
              </w:rPr>
              <w:t xml:space="preserve"> </w:t>
            </w:r>
            <w:r w:rsidRPr="00290421">
              <w:rPr>
                <w:rFonts w:ascii="Verdana" w:hAnsi="Verdana"/>
                <w:sz w:val="28"/>
                <w:szCs w:val="28"/>
              </w:rPr>
              <w:t>med doppvärmare.</w:t>
            </w:r>
          </w:p>
          <w:p w:rsidR="00290421" w:rsidRPr="00290421" w:rsidRDefault="00290421" w:rsidP="008F067D">
            <w:pPr>
              <w:pStyle w:val="Liststycke"/>
              <w:numPr>
                <w:ilvl w:val="0"/>
                <w:numId w:val="19"/>
              </w:numPr>
              <w:rPr>
                <w:rFonts w:ascii="Verdana" w:hAnsi="Verdana"/>
                <w:sz w:val="28"/>
                <w:szCs w:val="28"/>
              </w:rPr>
            </w:pPr>
            <w:r w:rsidRPr="00290421">
              <w:rPr>
                <w:rFonts w:ascii="Verdana" w:hAnsi="Verdana"/>
                <w:sz w:val="28"/>
                <w:szCs w:val="28"/>
              </w:rPr>
              <w:t>Kontrollera temperaturen.</w:t>
            </w:r>
          </w:p>
          <w:p w:rsidR="00290421" w:rsidRPr="00290421" w:rsidRDefault="00290421" w:rsidP="008F067D">
            <w:pPr>
              <w:pStyle w:val="Liststycke"/>
              <w:numPr>
                <w:ilvl w:val="0"/>
                <w:numId w:val="19"/>
              </w:numPr>
              <w:rPr>
                <w:rFonts w:ascii="Verdana" w:hAnsi="Verdana"/>
                <w:sz w:val="28"/>
                <w:szCs w:val="28"/>
              </w:rPr>
            </w:pPr>
            <w:r w:rsidRPr="00290421">
              <w:rPr>
                <w:rFonts w:ascii="Verdana" w:hAnsi="Verdana"/>
                <w:sz w:val="28"/>
                <w:szCs w:val="28"/>
              </w:rPr>
              <w:t xml:space="preserve">Mät upp mjölkportionen för respektive kalv. För kalvar som ska ha en blandning av helmjölk och mjölkersättning, blanda mjölkersättningen med förvärmd helmjölk (40 </w:t>
            </w:r>
            <w:r w:rsidR="00D05B30" w:rsidRPr="00D05B30">
              <w:rPr>
                <w:rFonts w:ascii="Verdana" w:hAnsi="Verdana"/>
                <w:sz w:val="28"/>
                <w:szCs w:val="28"/>
              </w:rPr>
              <w:t>°C</w:t>
            </w:r>
            <w:r w:rsidRPr="00290421">
              <w:rPr>
                <w:rFonts w:ascii="Verdana" w:hAnsi="Verdana"/>
                <w:sz w:val="28"/>
                <w:szCs w:val="28"/>
              </w:rPr>
              <w:t>).</w:t>
            </w:r>
          </w:p>
          <w:p w:rsidR="00290421" w:rsidRPr="00290421" w:rsidRDefault="00290421" w:rsidP="008F067D">
            <w:pPr>
              <w:pStyle w:val="Liststycke"/>
              <w:numPr>
                <w:ilvl w:val="0"/>
                <w:numId w:val="19"/>
              </w:numPr>
              <w:rPr>
                <w:rFonts w:ascii="Verdana" w:hAnsi="Verdana"/>
                <w:sz w:val="28"/>
                <w:szCs w:val="28"/>
              </w:rPr>
            </w:pPr>
            <w:r w:rsidRPr="00290421">
              <w:rPr>
                <w:rFonts w:ascii="Verdana" w:hAnsi="Verdana"/>
                <w:sz w:val="28"/>
                <w:szCs w:val="28"/>
              </w:rPr>
              <w:t>Servera i väl rengjord napphink.</w:t>
            </w:r>
          </w:p>
        </w:tc>
        <w:tc>
          <w:tcPr>
            <w:tcW w:w="3261" w:type="dxa"/>
          </w:tcPr>
          <w:p w:rsidR="007E3D41" w:rsidRDefault="007E3D41" w:rsidP="000722A2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4F502E01" wp14:editId="5201BF31">
                  <wp:extent cx="1693426" cy="952526"/>
                  <wp:effectExtent l="0" t="0" r="2540" b="0"/>
                  <wp:docPr id="10" name="Bildobjekt 9" descr="Annika Standardrutiner 1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ika Standardrutiner 103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572" cy="95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3D41" w:rsidRDefault="007E3D41" w:rsidP="000722A2">
            <w:pPr>
              <w:pStyle w:val="Ingetavstnd"/>
              <w:jc w:val="center"/>
            </w:pPr>
          </w:p>
          <w:p w:rsidR="007E3D41" w:rsidRDefault="007E3D41" w:rsidP="000722A2">
            <w:pPr>
              <w:pStyle w:val="Ingetavstnd"/>
              <w:jc w:val="center"/>
            </w:pPr>
            <w:r w:rsidRPr="00772762">
              <w:rPr>
                <w:noProof/>
              </w:rPr>
              <w:drawing>
                <wp:inline distT="0" distB="0" distL="0" distR="0" wp14:anchorId="7CA96F74" wp14:editId="0B25A9A8">
                  <wp:extent cx="1676400" cy="942944"/>
                  <wp:effectExtent l="0" t="0" r="0" b="0"/>
                  <wp:docPr id="5" name="Bildobjekt 6" descr="Annika Standardrutiner 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ika Standardrutiner 101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9599" cy="950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3D41" w:rsidRDefault="007E3D41" w:rsidP="000722A2">
            <w:pPr>
              <w:pStyle w:val="Ingetavstnd"/>
              <w:jc w:val="center"/>
            </w:pPr>
          </w:p>
          <w:p w:rsidR="007E3D41" w:rsidRDefault="007E3D41" w:rsidP="000722A2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3EEA56E4" wp14:editId="3F143FE5">
                  <wp:extent cx="1503242" cy="1228726"/>
                  <wp:effectExtent l="0" t="0" r="1905" b="0"/>
                  <wp:docPr id="13" name="Bildobjekt 12" descr="Britt Standardrutiner 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tt Standardrutiner 160.jpg"/>
                          <pic:cNvPicPr/>
                        </pic:nvPicPr>
                        <pic:blipFill>
                          <a:blip r:embed="rId14" cstate="print"/>
                          <a:srcRect l="35982" r="7509" b="177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878" cy="1236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3D41" w:rsidRDefault="007E3D41" w:rsidP="000722A2">
            <w:pPr>
              <w:pStyle w:val="Ingetavstnd"/>
              <w:jc w:val="center"/>
            </w:pPr>
          </w:p>
          <w:p w:rsidR="007E3D41" w:rsidRDefault="007E3D41" w:rsidP="000722A2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06E41095" wp14:editId="765CD62E">
                  <wp:extent cx="1453986" cy="1667250"/>
                  <wp:effectExtent l="0" t="0" r="0" b="0"/>
                  <wp:docPr id="14" name="Bildobjekt 13" descr="Britt Standardrutiner 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tt Standardrutiner 161.jpg"/>
                          <pic:cNvPicPr/>
                        </pic:nvPicPr>
                        <pic:blipFill>
                          <a:blip r:embed="rId15" cstate="print"/>
                          <a:srcRect l="34911" r="27247" b="227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068" cy="1669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90421" w:rsidRDefault="00290421" w:rsidP="000722A2">
            <w:pPr>
              <w:pStyle w:val="Ingetavstnd"/>
              <w:jc w:val="center"/>
            </w:pPr>
          </w:p>
        </w:tc>
      </w:tr>
    </w:tbl>
    <w:p w:rsidR="003B4ABB" w:rsidRDefault="003B4ABB" w:rsidP="003B4ABB">
      <w:pPr>
        <w:pStyle w:val="Ingetavstnd"/>
      </w:pPr>
    </w:p>
    <w:p w:rsidR="000722A2" w:rsidRPr="000722A2" w:rsidRDefault="000722A2" w:rsidP="000722A2">
      <w:pPr>
        <w:pStyle w:val="Ingetavstnd"/>
        <w:ind w:left="426"/>
        <w:rPr>
          <w:rFonts w:ascii="Verdana" w:hAnsi="Verdana"/>
          <w:sz w:val="16"/>
          <w:szCs w:val="16"/>
        </w:rPr>
      </w:pPr>
      <w:r w:rsidRPr="000722A2">
        <w:rPr>
          <w:rFonts w:ascii="Verdana" w:hAnsi="Verdana"/>
          <w:sz w:val="16"/>
          <w:szCs w:val="16"/>
        </w:rPr>
        <w:t>Catarina Svensson</w:t>
      </w:r>
    </w:p>
    <w:sectPr w:rsidR="000722A2" w:rsidRPr="000722A2" w:rsidSect="00CC30BE">
      <w:headerReference w:type="default" r:id="rId16"/>
      <w:footerReference w:type="default" r:id="rId17"/>
      <w:pgSz w:w="11906" w:h="16838"/>
      <w:pgMar w:top="1560" w:right="707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431" w:rsidRDefault="006B4431" w:rsidP="00C4433E">
      <w:pPr>
        <w:spacing w:after="0" w:line="240" w:lineRule="auto"/>
      </w:pPr>
      <w:r>
        <w:separator/>
      </w:r>
    </w:p>
  </w:endnote>
  <w:endnote w:type="continuationSeparator" w:id="0">
    <w:p w:rsidR="006B4431" w:rsidRDefault="006B4431" w:rsidP="00C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206" w:type="dxa"/>
      <w:tblInd w:w="4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386"/>
      <w:gridCol w:w="1418"/>
    </w:tblGrid>
    <w:tr w:rsidR="00D148C0" w:rsidTr="007010B0">
      <w:trPr>
        <w:trHeight w:val="268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148C0" w:rsidRPr="00C32793" w:rsidRDefault="00A6385C" w:rsidP="007262F6">
          <w:pPr>
            <w:pStyle w:val="SOPFoto"/>
          </w:pPr>
          <w:r>
            <w:rPr>
              <w:noProof/>
            </w:rPr>
            <w:drawing>
              <wp:inline distT="0" distB="0" distL="0" distR="0">
                <wp:extent cx="1385430" cy="540000"/>
                <wp:effectExtent l="0" t="0" r="571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43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420550" w:rsidP="00290421">
          <w:pPr>
            <w:pStyle w:val="SOPFottext"/>
            <w:tabs>
              <w:tab w:val="clear" w:pos="426"/>
            </w:tabs>
          </w:pPr>
          <w:r>
            <w:t>Kalv</w:t>
          </w:r>
          <w:r w:rsidR="00C20AF1">
            <w:t>ar</w:t>
          </w:r>
          <w:r>
            <w:t xml:space="preserve">: </w:t>
          </w:r>
          <w:r w:rsidR="00290421">
            <w:t xml:space="preserve">4 </w:t>
          </w:r>
          <w:r w:rsidR="00290421" w:rsidRPr="00290421">
            <w:t xml:space="preserve">Utfodra övergångsmjölk, </w:t>
          </w:r>
          <w:r w:rsidR="00290421">
            <w:br/>
          </w:r>
          <w:r w:rsidR="00290421" w:rsidRPr="00290421">
            <w:t>helmjölk och mjölkersättning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7010B0" w:rsidP="00A6385C">
          <w:pPr>
            <w:pStyle w:val="Sidfot"/>
            <w:tabs>
              <w:tab w:val="clear" w:pos="9072"/>
              <w:tab w:val="left" w:pos="426"/>
              <w:tab w:val="right" w:pos="10632"/>
            </w:tabs>
            <w:spacing w:before="240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Augusti</w:t>
          </w:r>
          <w:r w:rsidR="00D148C0" w:rsidRPr="007262F6">
            <w:rPr>
              <w:rFonts w:ascii="Verdana" w:hAnsi="Verdana"/>
              <w:sz w:val="20"/>
            </w:rPr>
            <w:t xml:space="preserve"> 201</w:t>
          </w:r>
          <w:r w:rsidR="00A6385C">
            <w:rPr>
              <w:rFonts w:ascii="Verdana" w:hAnsi="Verdana"/>
              <w:sz w:val="20"/>
            </w:rPr>
            <w:t>5</w:t>
          </w:r>
        </w:p>
      </w:tc>
    </w:tr>
  </w:tbl>
  <w:p w:rsidR="00D74CCA" w:rsidRPr="00C32793" w:rsidRDefault="00D74CCA" w:rsidP="00C32793">
    <w:pPr>
      <w:pStyle w:val="Sidfot"/>
      <w:tabs>
        <w:tab w:val="clear" w:pos="9072"/>
        <w:tab w:val="left" w:pos="426"/>
        <w:tab w:val="right" w:pos="10632"/>
      </w:tabs>
      <w:spacing w:before="240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431" w:rsidRDefault="006B4431" w:rsidP="00C4433E">
      <w:pPr>
        <w:spacing w:after="0" w:line="240" w:lineRule="auto"/>
      </w:pPr>
      <w:r>
        <w:separator/>
      </w:r>
    </w:p>
  </w:footnote>
  <w:footnote w:type="continuationSeparator" w:id="0">
    <w:p w:rsidR="006B4431" w:rsidRDefault="006B4431" w:rsidP="00C4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BE" w:rsidRDefault="00CC30BE" w:rsidP="00A6385C">
    <w:pPr>
      <w:pStyle w:val="SOPFottext"/>
    </w:pPr>
    <w:r>
      <w:t>Gårdens namn</w:t>
    </w:r>
    <w:r w:rsidR="0004576F" w:rsidRPr="00CC30BE">
      <w:tab/>
    </w:r>
    <w:r w:rsidR="00A6385C">
      <w:tab/>
    </w:r>
    <w:r w:rsidR="0004576F" w:rsidRPr="00CC30BE">
      <w:fldChar w:fldCharType="begin"/>
    </w:r>
    <w:r w:rsidR="0004576F" w:rsidRPr="00CC30BE">
      <w:instrText xml:space="preserve"> TIME \@ "yyyy-MM-dd" </w:instrText>
    </w:r>
    <w:r w:rsidR="0004576F" w:rsidRPr="00CC30BE">
      <w:fldChar w:fldCharType="separate"/>
    </w:r>
    <w:r w:rsidR="00A6385C">
      <w:rPr>
        <w:noProof/>
      </w:rPr>
      <w:t>2015-08-13</w:t>
    </w:r>
    <w:r w:rsidR="0004576F" w:rsidRPr="00CC30B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998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F6DE8"/>
    <w:multiLevelType w:val="hybridMultilevel"/>
    <w:tmpl w:val="6BFE832E"/>
    <w:lvl w:ilvl="0" w:tplc="BA8ABE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B14DF"/>
    <w:multiLevelType w:val="hybridMultilevel"/>
    <w:tmpl w:val="A0BCFB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23C23"/>
    <w:multiLevelType w:val="hybridMultilevel"/>
    <w:tmpl w:val="0F42B9EA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D53FD0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234A53"/>
    <w:multiLevelType w:val="hybridMultilevel"/>
    <w:tmpl w:val="4FBC6B60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776539"/>
    <w:multiLevelType w:val="hybridMultilevel"/>
    <w:tmpl w:val="22FC9B0C"/>
    <w:lvl w:ilvl="0" w:tplc="D2965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27CA2"/>
    <w:multiLevelType w:val="hybridMultilevel"/>
    <w:tmpl w:val="2F0A133C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1E2AE6"/>
    <w:multiLevelType w:val="hybridMultilevel"/>
    <w:tmpl w:val="C8DC2B3C"/>
    <w:lvl w:ilvl="0" w:tplc="BB4C01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4018F5"/>
    <w:multiLevelType w:val="hybridMultilevel"/>
    <w:tmpl w:val="2C1A37E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5E3676"/>
    <w:multiLevelType w:val="hybridMultilevel"/>
    <w:tmpl w:val="1522F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B3016"/>
    <w:multiLevelType w:val="hybridMultilevel"/>
    <w:tmpl w:val="CE7A9E8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677728"/>
    <w:multiLevelType w:val="hybridMultilevel"/>
    <w:tmpl w:val="33CED95E"/>
    <w:lvl w:ilvl="0" w:tplc="342E31C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920A1"/>
    <w:multiLevelType w:val="hybridMultilevel"/>
    <w:tmpl w:val="EE2EEE6A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8B56F0"/>
    <w:multiLevelType w:val="hybridMultilevel"/>
    <w:tmpl w:val="0E08C4C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C5408"/>
    <w:multiLevelType w:val="hybridMultilevel"/>
    <w:tmpl w:val="F9A0FD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160904"/>
    <w:multiLevelType w:val="hybridMultilevel"/>
    <w:tmpl w:val="208A9CEC"/>
    <w:lvl w:ilvl="0" w:tplc="EC60BD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  <w:num w:numId="12">
    <w:abstractNumId w:val="3"/>
  </w:num>
  <w:num w:numId="13">
    <w:abstractNumId w:val="13"/>
  </w:num>
  <w:num w:numId="14">
    <w:abstractNumId w:val="6"/>
  </w:num>
  <w:num w:numId="15">
    <w:abstractNumId w:val="12"/>
  </w:num>
  <w:num w:numId="16">
    <w:abstractNumId w:val="2"/>
  </w:num>
  <w:num w:numId="17">
    <w:abstractNumId w:val="11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F1"/>
    <w:rsid w:val="0001033A"/>
    <w:rsid w:val="000342B4"/>
    <w:rsid w:val="0004576F"/>
    <w:rsid w:val="000722A2"/>
    <w:rsid w:val="000C129A"/>
    <w:rsid w:val="000F68FC"/>
    <w:rsid w:val="00124AEC"/>
    <w:rsid w:val="00160A64"/>
    <w:rsid w:val="00195D67"/>
    <w:rsid w:val="001A120F"/>
    <w:rsid w:val="001F388F"/>
    <w:rsid w:val="001F3C59"/>
    <w:rsid w:val="002016A5"/>
    <w:rsid w:val="00266E95"/>
    <w:rsid w:val="00270A14"/>
    <w:rsid w:val="00290421"/>
    <w:rsid w:val="00292BF3"/>
    <w:rsid w:val="002D5A10"/>
    <w:rsid w:val="00331ECD"/>
    <w:rsid w:val="0036104B"/>
    <w:rsid w:val="00361579"/>
    <w:rsid w:val="003A346A"/>
    <w:rsid w:val="003B4ABB"/>
    <w:rsid w:val="003D4AFE"/>
    <w:rsid w:val="00404310"/>
    <w:rsid w:val="004111C4"/>
    <w:rsid w:val="00411AB1"/>
    <w:rsid w:val="00420550"/>
    <w:rsid w:val="0043334B"/>
    <w:rsid w:val="00475179"/>
    <w:rsid w:val="004B1FEF"/>
    <w:rsid w:val="004D1E59"/>
    <w:rsid w:val="004D30A0"/>
    <w:rsid w:val="004F1C4C"/>
    <w:rsid w:val="00546077"/>
    <w:rsid w:val="005542E4"/>
    <w:rsid w:val="00587F4E"/>
    <w:rsid w:val="005C056B"/>
    <w:rsid w:val="00626928"/>
    <w:rsid w:val="006478DE"/>
    <w:rsid w:val="00675922"/>
    <w:rsid w:val="006B4431"/>
    <w:rsid w:val="006D799C"/>
    <w:rsid w:val="007010B0"/>
    <w:rsid w:val="007262F6"/>
    <w:rsid w:val="007321A7"/>
    <w:rsid w:val="00766BFF"/>
    <w:rsid w:val="007E3D41"/>
    <w:rsid w:val="00833131"/>
    <w:rsid w:val="008E2E06"/>
    <w:rsid w:val="008F067D"/>
    <w:rsid w:val="00905645"/>
    <w:rsid w:val="00914655"/>
    <w:rsid w:val="00971646"/>
    <w:rsid w:val="009812CD"/>
    <w:rsid w:val="009B6EF7"/>
    <w:rsid w:val="009E4852"/>
    <w:rsid w:val="009E5529"/>
    <w:rsid w:val="00A62641"/>
    <w:rsid w:val="00A6385C"/>
    <w:rsid w:val="00A812D2"/>
    <w:rsid w:val="00AC5DCE"/>
    <w:rsid w:val="00B17D51"/>
    <w:rsid w:val="00B51E7F"/>
    <w:rsid w:val="00B70EE1"/>
    <w:rsid w:val="00BC0E03"/>
    <w:rsid w:val="00BC3DFD"/>
    <w:rsid w:val="00BD495B"/>
    <w:rsid w:val="00BE580B"/>
    <w:rsid w:val="00C20AF1"/>
    <w:rsid w:val="00C26FE5"/>
    <w:rsid w:val="00C32793"/>
    <w:rsid w:val="00C439DF"/>
    <w:rsid w:val="00C4433E"/>
    <w:rsid w:val="00C87B6D"/>
    <w:rsid w:val="00CA0EB2"/>
    <w:rsid w:val="00CC30BE"/>
    <w:rsid w:val="00CD6655"/>
    <w:rsid w:val="00D05B30"/>
    <w:rsid w:val="00D130B1"/>
    <w:rsid w:val="00D148C0"/>
    <w:rsid w:val="00D2182F"/>
    <w:rsid w:val="00D62DD7"/>
    <w:rsid w:val="00D74CCA"/>
    <w:rsid w:val="00DB217D"/>
    <w:rsid w:val="00DB7E12"/>
    <w:rsid w:val="00DC2D7D"/>
    <w:rsid w:val="00DC32F6"/>
    <w:rsid w:val="00DF441B"/>
    <w:rsid w:val="00E5784A"/>
    <w:rsid w:val="00E84850"/>
    <w:rsid w:val="00EC0CB7"/>
    <w:rsid w:val="00EC391B"/>
    <w:rsid w:val="00EC7DC2"/>
    <w:rsid w:val="00F501F1"/>
    <w:rsid w:val="00F70DF5"/>
    <w:rsid w:val="00FA61F3"/>
    <w:rsid w:val="00FB3DF8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32FF110-96AC-4771-92A2-16400949B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132\Desktop\P&#229;g&#229;ende%20layoutarbete\SOP\Mall%20f&#246;r%20standardrutiner.dotx" TargetMode="External"/></Relationships>
</file>

<file path=word/theme/theme1.xml><?xml version="1.0" encoding="utf-8"?>
<a:theme xmlns:a="http://schemas.openxmlformats.org/drawingml/2006/main" name="Office-tema">
  <a:themeElements>
    <a:clrScheme name="Svensk Mjölk färger 2">
      <a:dk1>
        <a:sysClr val="windowText" lastClr="000000"/>
      </a:dk1>
      <a:lt1>
        <a:sysClr val="window" lastClr="FFFFFF"/>
      </a:lt1>
      <a:dk2>
        <a:srgbClr val="464653"/>
      </a:dk2>
      <a:lt2>
        <a:srgbClr val="FFFFFF"/>
      </a:lt2>
      <a:accent1>
        <a:srgbClr val="63769E"/>
      </a:accent1>
      <a:accent2>
        <a:srgbClr val="FDD947"/>
      </a:accent2>
      <a:accent3>
        <a:srgbClr val="B01A42"/>
      </a:accent3>
      <a:accent4>
        <a:srgbClr val="D7DCF0"/>
      </a:accent4>
      <a:accent5>
        <a:srgbClr val="036C3B"/>
      </a:accent5>
      <a:accent6>
        <a:srgbClr val="516181"/>
      </a:accent6>
      <a:hlink>
        <a:srgbClr val="537DC4"/>
      </a:hlink>
      <a:folHlink>
        <a:srgbClr val="B0C4E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F8710-FC15-41B6-9DF6-4E0996D1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standardrutiner</Template>
  <TotalTime>1</TotalTime>
  <Pages>2</Pages>
  <Words>214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Petersson</dc:creator>
  <cp:lastModifiedBy>Lisbeth Karlsson</cp:lastModifiedBy>
  <cp:revision>2</cp:revision>
  <dcterms:created xsi:type="dcterms:W3CDTF">2015-08-13T14:26:00Z</dcterms:created>
  <dcterms:modified xsi:type="dcterms:W3CDTF">2015-08-13T14:26:00Z</dcterms:modified>
</cp:coreProperties>
</file>