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2813E0" w:rsidRDefault="005133C4" w:rsidP="00BE580B">
      <w:pPr>
        <w:pStyle w:val="SOPRubrik"/>
        <w:rPr>
          <w:b w:val="0"/>
          <w:sz w:val="28"/>
          <w:szCs w:val="28"/>
        </w:rPr>
      </w:pPr>
      <w:r>
        <w:rPr>
          <w:b w:val="0"/>
        </w:rPr>
        <w:t>3</w:t>
      </w:r>
      <w:r w:rsidR="00366031">
        <w:rPr>
          <w:b w:val="0"/>
        </w:rPr>
        <w:t>c</w:t>
      </w:r>
      <w:r w:rsidR="00F70DF5" w:rsidRPr="00BD495B">
        <w:rPr>
          <w:b w:val="0"/>
        </w:rPr>
        <w:t xml:space="preserve"> </w:t>
      </w:r>
      <w:r>
        <w:t xml:space="preserve">Blanda Foder </w:t>
      </w:r>
      <w:r w:rsidR="00366031">
        <w:rPr>
          <w:b w:val="0"/>
          <w:sz w:val="28"/>
          <w:szCs w:val="28"/>
        </w:rPr>
        <w:t>Kompakt Fullfoder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864"/>
        <w:gridCol w:w="3639"/>
        <w:gridCol w:w="5244"/>
      </w:tblGrid>
      <w:tr w:rsidR="00803FD1" w:rsidRPr="00227932" w:rsidTr="00803FD1">
        <w:tc>
          <w:tcPr>
            <w:tcW w:w="864" w:type="dxa"/>
          </w:tcPr>
          <w:p w:rsidR="00803FD1" w:rsidRPr="00227932" w:rsidRDefault="00803FD1" w:rsidP="002813E0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803FD1" w:rsidRDefault="00803FD1" w:rsidP="002D18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Pellets och andra torra fodermedel + </w:t>
            </w:r>
            <w:proofErr w:type="gramStart"/>
            <w:r>
              <w:rPr>
                <w:rFonts w:ascii="Verdana" w:hAnsi="Verdana"/>
              </w:rPr>
              <w:t>50%</w:t>
            </w:r>
            <w:proofErr w:type="gramEnd"/>
            <w:r>
              <w:rPr>
                <w:rFonts w:ascii="Verdana" w:hAnsi="Verdana"/>
              </w:rPr>
              <w:t xml:space="preserve"> vatten</w:t>
            </w:r>
          </w:p>
          <w:p w:rsidR="00803FD1" w:rsidRPr="00DF12A4" w:rsidRDefault="00803FD1" w:rsidP="002D1806">
            <w:pPr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803FD1" w:rsidRPr="00DF12A4" w:rsidRDefault="00803FD1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A24E972" wp14:editId="151C8725">
                  <wp:extent cx="1828800" cy="1371600"/>
                  <wp:effectExtent l="0" t="0" r="0" b="0"/>
                  <wp:docPr id="1" name="Bildobjekt 1" descr="C:\Users\ba243\Desktop\Bearb\3310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27949EC" wp14:editId="02158E0C">
                  <wp:extent cx="878279" cy="1441450"/>
                  <wp:effectExtent l="0" t="0" r="0" b="6350"/>
                  <wp:docPr id="7" name="Bildobjekt 7" descr="C:\Users\ba243\Desktop\Bearb\331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79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FD1" w:rsidRPr="00227932" w:rsidTr="00803FD1">
        <w:trPr>
          <w:trHeight w:val="2268"/>
        </w:trPr>
        <w:tc>
          <w:tcPr>
            <w:tcW w:w="864" w:type="dxa"/>
          </w:tcPr>
          <w:p w:rsidR="00803FD1" w:rsidRPr="002108E0" w:rsidRDefault="00803FD1" w:rsidP="002813E0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3639" w:type="dxa"/>
          </w:tcPr>
          <w:p w:rsidR="00803FD1" w:rsidRDefault="00803FD1" w:rsidP="002D1806">
            <w:pPr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>Låt stå minst en timme (betforpellets kräver 12 timmar, använd därför riven betfor om möjligt)</w:t>
            </w:r>
          </w:p>
          <w:p w:rsidR="00803FD1" w:rsidRPr="00DF12A4" w:rsidRDefault="00803FD1" w:rsidP="002D1806">
            <w:pPr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803FD1" w:rsidRPr="00DF12A4" w:rsidRDefault="00803FD1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EDF088D" wp14:editId="0D57D44E">
                  <wp:extent cx="2139950" cy="1604963"/>
                  <wp:effectExtent l="0" t="0" r="0" b="0"/>
                  <wp:docPr id="6" name="Bildobjekt 6" descr="C:\Users\ba243\Desktop\Bearb\327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27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729" cy="160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FD1" w:rsidRPr="00227932" w:rsidTr="00803FD1">
        <w:trPr>
          <w:trHeight w:val="2282"/>
        </w:trPr>
        <w:tc>
          <w:tcPr>
            <w:tcW w:w="864" w:type="dxa"/>
          </w:tcPr>
          <w:p w:rsidR="00803FD1" w:rsidRPr="00227932" w:rsidRDefault="00803FD1" w:rsidP="002813E0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803FD1" w:rsidRDefault="00803FD1" w:rsidP="002D1806">
            <w:pPr>
              <w:pStyle w:val="Ingetavstnd"/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 xml:space="preserve">Vallfoder och övriga </w:t>
            </w:r>
            <w:r>
              <w:rPr>
                <w:rFonts w:ascii="Verdana" w:hAnsi="Verdana"/>
              </w:rPr>
              <w:t>små ingredienser, blanda 20 min</w:t>
            </w:r>
          </w:p>
          <w:p w:rsidR="00803FD1" w:rsidRPr="00DF12A4" w:rsidRDefault="00803FD1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803FD1" w:rsidRPr="00DF12A4" w:rsidRDefault="00803FD1" w:rsidP="002D1806">
            <w:pPr>
              <w:tabs>
                <w:tab w:val="left" w:pos="709"/>
              </w:tabs>
              <w:ind w:right="284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23D5661" wp14:editId="6627ABDD">
                  <wp:extent cx="2139950" cy="1604962"/>
                  <wp:effectExtent l="0" t="0" r="0" b="0"/>
                  <wp:docPr id="5" name="Bildobjekt 5" descr="C:\Users\ba243\Desktop\Bearb\331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41" cy="160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FD1" w:rsidRPr="00227932" w:rsidTr="00803FD1">
        <w:trPr>
          <w:trHeight w:val="2268"/>
        </w:trPr>
        <w:tc>
          <w:tcPr>
            <w:tcW w:w="864" w:type="dxa"/>
          </w:tcPr>
          <w:p w:rsidR="00803FD1" w:rsidRPr="00D8112A" w:rsidRDefault="00803FD1" w:rsidP="002D1806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803FD1" w:rsidRPr="00227932" w:rsidRDefault="00803FD1" w:rsidP="002D1806">
            <w:pPr>
              <w:ind w:left="360"/>
            </w:pPr>
          </w:p>
        </w:tc>
        <w:tc>
          <w:tcPr>
            <w:tcW w:w="3639" w:type="dxa"/>
          </w:tcPr>
          <w:p w:rsidR="00803FD1" w:rsidRDefault="00803FD1" w:rsidP="002D1806">
            <w:pPr>
              <w:pStyle w:val="Ingetavstnd"/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>Majs, blanda 10 min</w:t>
            </w:r>
          </w:p>
          <w:p w:rsidR="00803FD1" w:rsidRPr="00DF12A4" w:rsidRDefault="00803FD1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803FD1" w:rsidRPr="00DF12A4" w:rsidRDefault="00803FD1" w:rsidP="00803FD1">
            <w:pPr>
              <w:pStyle w:val="Ingetavst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CB6D4F9" wp14:editId="3D1534E4">
                  <wp:extent cx="1187450" cy="1772312"/>
                  <wp:effectExtent l="0" t="0" r="0" b="0"/>
                  <wp:docPr id="8" name="Bildobjekt 8" descr="\\10SR0004.konet.se\Users$\ba243\My Pictures\DSC0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SR0004.konet.se\Users$\ba243\My Pictures\DSC0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40" cy="177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>
      <w:pPr>
        <w:pStyle w:val="Ingetavstnd"/>
      </w:pPr>
      <w:bookmarkStart w:id="0" w:name="_GoBack"/>
      <w:bookmarkEnd w:id="0"/>
    </w:p>
    <w:sectPr w:rsidR="008C3969" w:rsidRPr="00160A64" w:rsidSect="00CC30BE">
      <w:headerReference w:type="default" r:id="rId14"/>
      <w:footerReference w:type="default" r:id="rId15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2F943D" wp14:editId="4B56C4FF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366031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366031">
            <w:t>Kompakt fullfoder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5459FA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5DA4"/>
    <w:multiLevelType w:val="hybridMultilevel"/>
    <w:tmpl w:val="3AFE8164"/>
    <w:lvl w:ilvl="0" w:tplc="C6E857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13E0"/>
    <w:rsid w:val="00282794"/>
    <w:rsid w:val="00292BF3"/>
    <w:rsid w:val="002D5A10"/>
    <w:rsid w:val="002D67A2"/>
    <w:rsid w:val="00331ECD"/>
    <w:rsid w:val="0036104B"/>
    <w:rsid w:val="00361579"/>
    <w:rsid w:val="00366031"/>
    <w:rsid w:val="003A346A"/>
    <w:rsid w:val="003A3C1E"/>
    <w:rsid w:val="003B4ABB"/>
    <w:rsid w:val="003D4AFE"/>
    <w:rsid w:val="00404310"/>
    <w:rsid w:val="00411AB1"/>
    <w:rsid w:val="00420550"/>
    <w:rsid w:val="0043334B"/>
    <w:rsid w:val="00455154"/>
    <w:rsid w:val="00475179"/>
    <w:rsid w:val="004853C0"/>
    <w:rsid w:val="004B1FEF"/>
    <w:rsid w:val="004C3C59"/>
    <w:rsid w:val="004D1E59"/>
    <w:rsid w:val="004D30A0"/>
    <w:rsid w:val="004F1C4C"/>
    <w:rsid w:val="005133C4"/>
    <w:rsid w:val="005459FA"/>
    <w:rsid w:val="00546077"/>
    <w:rsid w:val="005542E4"/>
    <w:rsid w:val="00587F4E"/>
    <w:rsid w:val="005C056B"/>
    <w:rsid w:val="005D71ED"/>
    <w:rsid w:val="00626928"/>
    <w:rsid w:val="00642965"/>
    <w:rsid w:val="006478DE"/>
    <w:rsid w:val="00675922"/>
    <w:rsid w:val="006D799C"/>
    <w:rsid w:val="007010B0"/>
    <w:rsid w:val="00712940"/>
    <w:rsid w:val="007262F6"/>
    <w:rsid w:val="007321A7"/>
    <w:rsid w:val="00766BFF"/>
    <w:rsid w:val="007B06CF"/>
    <w:rsid w:val="00803FD1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94A0E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0238B"/>
    <w:rsid w:val="00D130B1"/>
    <w:rsid w:val="00D148C0"/>
    <w:rsid w:val="00D15666"/>
    <w:rsid w:val="00D2182F"/>
    <w:rsid w:val="00D62DD7"/>
    <w:rsid w:val="00D74CCA"/>
    <w:rsid w:val="00D8112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65F2A"/>
    <w:rsid w:val="00F70415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4962-47B0-42AC-AE4D-408F54C6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38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7</cp:revision>
  <dcterms:created xsi:type="dcterms:W3CDTF">2015-09-08T12:01:00Z</dcterms:created>
  <dcterms:modified xsi:type="dcterms:W3CDTF">2015-09-10T07:07:00Z</dcterms:modified>
</cp:coreProperties>
</file>